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7D" w:rsidRPr="00A617A5" w:rsidRDefault="005D2318" w:rsidP="00F0137D">
      <w:pPr>
        <w:wordWrap/>
        <w:adjustRightInd w:val="0"/>
        <w:spacing w:line="240" w:lineRule="exact"/>
        <w:jc w:val="left"/>
        <w:rPr>
          <w:rFonts w:ascii="Times New Roman" w:eastAsia="바탕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바탕" w:hAnsi="Times New Roman" w:hint="eastAsia"/>
          <w:sz w:val="18"/>
          <w:szCs w:val="18"/>
        </w:rPr>
        <w:t xml:space="preserve">&lt;Form </w:t>
      </w:r>
      <w:bookmarkStart w:id="1" w:name="OLE_LINK1"/>
      <w:r>
        <w:rPr>
          <w:rFonts w:ascii="Times New Roman" w:eastAsia="바탕" w:hAnsi="Times New Roman" w:hint="eastAsia"/>
          <w:sz w:val="18"/>
          <w:szCs w:val="18"/>
        </w:rPr>
        <w:t>1</w:t>
      </w:r>
      <w:bookmarkEnd w:id="1"/>
      <w:r w:rsidR="00435F72">
        <w:rPr>
          <w:rFonts w:ascii="Times New Roman" w:eastAsia="바탕" w:hAnsi="Times New Roman" w:hint="eastAsia"/>
          <w:sz w:val="18"/>
          <w:szCs w:val="18"/>
        </w:rPr>
        <w:t>&gt;</w:t>
      </w:r>
    </w:p>
    <w:p w:rsidR="00700091" w:rsidRPr="00A617A5" w:rsidRDefault="00700091" w:rsidP="00F0137D">
      <w:pPr>
        <w:wordWrap/>
        <w:adjustRightInd w:val="0"/>
        <w:spacing w:line="240" w:lineRule="exact"/>
        <w:jc w:val="left"/>
        <w:rPr>
          <w:rFonts w:ascii="Times New Roman" w:hAnsi="Times New Roman" w:hint="eastAsia"/>
          <w:b/>
          <w:bCs/>
          <w:sz w:val="28"/>
          <w:szCs w:val="28"/>
        </w:rPr>
      </w:pPr>
    </w:p>
    <w:p w:rsidR="00FF7400" w:rsidRDefault="00F0137D" w:rsidP="00435F72">
      <w:pPr>
        <w:wordWrap/>
        <w:adjustRightInd w:val="0"/>
        <w:spacing w:line="240" w:lineRule="exact"/>
        <w:jc w:val="center"/>
        <w:rPr>
          <w:rFonts w:ascii="Times New Roman" w:hAnsi="Times New Roman" w:hint="eastAsia"/>
          <w:b/>
          <w:bCs/>
          <w:sz w:val="24"/>
          <w:szCs w:val="24"/>
        </w:rPr>
      </w:pPr>
      <w:r w:rsidRPr="00435F72">
        <w:rPr>
          <w:rFonts w:ascii="Times New Roman" w:hAnsi="Times New Roman"/>
          <w:b/>
          <w:bCs/>
          <w:sz w:val="24"/>
          <w:szCs w:val="24"/>
        </w:rPr>
        <w:t>PERSONAL MEDICAL ASSESSMENT</w:t>
      </w:r>
    </w:p>
    <w:p w:rsidR="00435F72" w:rsidRPr="00435F72" w:rsidRDefault="00435F72" w:rsidP="00435F72">
      <w:pPr>
        <w:wordWrap/>
        <w:adjustRightInd w:val="0"/>
        <w:spacing w:line="240" w:lineRule="exact"/>
        <w:jc w:val="center"/>
        <w:rPr>
          <w:rFonts w:ascii="Times New Roman" w:hAnsi="Times New Roman" w:hint="eastAsia"/>
          <w:sz w:val="24"/>
          <w:szCs w:val="24"/>
        </w:rPr>
      </w:pPr>
    </w:p>
    <w:p w:rsidR="003957EF" w:rsidRPr="003957EF" w:rsidRDefault="003957EF" w:rsidP="003957EF">
      <w:pPr>
        <w:wordWrap/>
        <w:adjustRightInd w:val="0"/>
        <w:spacing w:line="200" w:lineRule="exact"/>
        <w:ind w:left="140" w:hangingChars="100" w:hanging="140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"/>
        <w:gridCol w:w="637"/>
        <w:gridCol w:w="2453"/>
        <w:gridCol w:w="575"/>
        <w:gridCol w:w="981"/>
        <w:gridCol w:w="674"/>
        <w:gridCol w:w="697"/>
        <w:gridCol w:w="600"/>
        <w:gridCol w:w="503"/>
        <w:gridCol w:w="1404"/>
      </w:tblGrid>
      <w:tr w:rsidR="00931CCD" w:rsidRPr="00A617A5" w:rsidTr="00783412">
        <w:trPr>
          <w:trHeight w:val="317"/>
          <w:jc w:val="center"/>
        </w:trPr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783412" w:rsidRDefault="00931CC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ko-KR"/>
              </w:rPr>
            </w:pPr>
            <w:r w:rsidRPr="00783412">
              <w:rPr>
                <w:rFonts w:ascii="Times New Roman" w:hAnsi="Times New Roman" w:hint="eastAsia"/>
                <w:b/>
                <w:sz w:val="18"/>
                <w:szCs w:val="18"/>
                <w:lang w:val="ko-KR"/>
              </w:rPr>
              <w:t>Name</w:t>
            </w:r>
          </w:p>
        </w:tc>
        <w:tc>
          <w:tcPr>
            <w:tcW w:w="4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A617A5" w:rsidRDefault="00931CC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A617A5" w:rsidRDefault="00931CC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o-KR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ko-KR"/>
              </w:rPr>
              <w:t>Home Univ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31CCD" w:rsidRPr="00A617A5" w:rsidRDefault="00931CC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A617A5" w:rsidRDefault="00931CC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</w:p>
        </w:tc>
      </w:tr>
      <w:tr w:rsidR="00F0137D" w:rsidRPr="00A617A5" w:rsidTr="00783412">
        <w:trPr>
          <w:trHeight w:val="411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>
              <w:rPr>
                <w:rFonts w:ascii="Times New Roman" w:hAnsi="Times New Roman"/>
                <w:sz w:val="18"/>
                <w:szCs w:val="18"/>
                <w:lang w:val="ko-KR"/>
              </w:rPr>
              <w:t>Gender</w:t>
            </w: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>: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b/>
                <w:bCs/>
                <w:sz w:val="18"/>
                <w:szCs w:val="18"/>
                <w:lang w:val="ko-KR"/>
              </w:rPr>
              <w:t xml:space="preserve">HEIGHT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>cm</w:t>
            </w: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b/>
                <w:bCs/>
                <w:sz w:val="18"/>
                <w:szCs w:val="18"/>
                <w:lang w:val="ko-KR"/>
              </w:rPr>
              <w:t xml:space="preserve">WEIGHT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>kg</w:t>
            </w:r>
          </w:p>
        </w:tc>
      </w:tr>
      <w:tr w:rsidR="00F0137D" w:rsidRPr="00A617A5" w:rsidTr="00783412">
        <w:trPr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511ED5">
            <w:pPr>
              <w:numPr>
                <w:ilvl w:val="0"/>
                <w:numId w:val="9"/>
              </w:numPr>
              <w:wordWrap/>
              <w:adjustRightInd w:val="0"/>
              <w:spacing w:line="240" w:lineRule="exact"/>
              <w:ind w:right="10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Times New Roman" w:hAnsi="Times New Roman"/>
                <w:sz w:val="18"/>
                <w:szCs w:val="18"/>
              </w:rPr>
              <w:t xml:space="preserve"> When and for what reason did you last consult a physician? (Please explain in the adjacent space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D" w:rsidRPr="00A617A5" w:rsidRDefault="00F0137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37D" w:rsidRPr="00A617A5" w:rsidTr="0068580D">
        <w:trPr>
          <w:trHeight w:val="371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ind w:left="285" w:hanging="261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>QUESTION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>NO</w:t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F0137D" w:rsidRPr="00A617A5" w:rsidRDefault="00F0137D" w:rsidP="00A14DDB">
            <w:pPr>
              <w:wordWrap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ko-KR"/>
              </w:rPr>
            </w:pP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 xml:space="preserve">IF </w:t>
            </w:r>
            <w:r w:rsidRPr="0068580D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ko-KR"/>
              </w:rPr>
              <w:t>YES</w:t>
            </w:r>
            <w:r w:rsidRPr="00A617A5">
              <w:rPr>
                <w:rFonts w:ascii="Times New Roman" w:hAnsi="Times New Roman"/>
                <w:sz w:val="18"/>
                <w:szCs w:val="18"/>
                <w:lang w:val="ko-KR"/>
              </w:rPr>
              <w:t>, PLEASE EXPLAIN</w:t>
            </w:r>
          </w:p>
        </w:tc>
      </w:tr>
      <w:tr w:rsidR="0068580D" w:rsidRPr="00A617A5" w:rsidTr="008B6F94">
        <w:trPr>
          <w:trHeight w:val="429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85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②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 xml:space="preserve"> Have you ever had an infectious disease that posed a risk to public health (</w:t>
            </w:r>
            <w:r w:rsidRPr="003957E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such as, but not limited to,</w:t>
            </w:r>
            <w:r w:rsidRPr="003957E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3957E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tuberculosis, HIV and other STDs</w:t>
            </w:r>
            <w:r w:rsidRPr="003957EF">
              <w:rPr>
                <w:rFonts w:ascii="Times New Roman" w:hAnsi="Times New Roman"/>
                <w:sz w:val="18"/>
                <w:szCs w:val="18"/>
                <w:u w:val="single"/>
              </w:rPr>
              <w:t>)?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0D" w:rsidRPr="0068580D" w:rsidRDefault="0068580D" w:rsidP="00A14DDB">
            <w:pPr>
              <w:adjustRightInd w:val="0"/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68580D" w:rsidRPr="00A617A5" w:rsidTr="008B6F94">
        <w:trPr>
          <w:trHeight w:val="227"/>
          <w:jc w:val="center"/>
        </w:trPr>
        <w:tc>
          <w:tcPr>
            <w:tcW w:w="55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85" w:right="100" w:hanging="261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③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 xml:space="preserve"> 1.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allergies?</w:t>
            </w:r>
          </w:p>
          <w:p w:rsidR="0068580D" w:rsidRPr="00A617A5" w:rsidRDefault="0068580D" w:rsidP="00A14DDB">
            <w:pPr>
              <w:tabs>
                <w:tab w:val="left" w:pos="958"/>
              </w:tabs>
              <w:wordWrap/>
              <w:adjustRightInd w:val="0"/>
              <w:spacing w:line="240" w:lineRule="exact"/>
              <w:ind w:left="1332" w:right="100" w:hanging="658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Times New Roman" w:hAnsi="Times New Roman"/>
                <w:sz w:val="18"/>
                <w:szCs w:val="18"/>
              </w:rPr>
              <w:t>2.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ab/>
              <w:t>high blood pressure?</w:t>
            </w:r>
          </w:p>
          <w:p w:rsidR="0068580D" w:rsidRPr="00A617A5" w:rsidRDefault="0068580D" w:rsidP="00A14DDB">
            <w:pPr>
              <w:tabs>
                <w:tab w:val="left" w:pos="958"/>
              </w:tabs>
              <w:wordWrap/>
              <w:adjustRightInd w:val="0"/>
              <w:spacing w:line="240" w:lineRule="exact"/>
              <w:ind w:left="1332" w:right="100" w:hanging="658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Times New Roman" w:hAnsi="Times New Roman"/>
                <w:sz w:val="18"/>
                <w:szCs w:val="18"/>
              </w:rPr>
              <w:t>3.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ab/>
              <w:t>diabetes?</w:t>
            </w:r>
          </w:p>
          <w:p w:rsidR="0068580D" w:rsidRPr="00A617A5" w:rsidRDefault="0068580D" w:rsidP="00A14DDB">
            <w:pPr>
              <w:tabs>
                <w:tab w:val="left" w:pos="958"/>
              </w:tabs>
              <w:wordWrap/>
              <w:adjustRightInd w:val="0"/>
              <w:spacing w:line="240" w:lineRule="exact"/>
              <w:ind w:left="1332" w:right="100" w:hanging="658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Times New Roman" w:hAnsi="Times New Roman"/>
                <w:sz w:val="18"/>
                <w:szCs w:val="18"/>
              </w:rPr>
              <w:t>4.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ab/>
              <w:t xml:space="preserve">any type </w:t>
            </w:r>
            <w:r w:rsidRPr="003957E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of Hepatitis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hRule="exact" w:val="279"/>
          <w:jc w:val="center"/>
        </w:trPr>
        <w:tc>
          <w:tcPr>
            <w:tcW w:w="555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85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hRule="exact" w:val="269"/>
          <w:jc w:val="center"/>
        </w:trPr>
        <w:tc>
          <w:tcPr>
            <w:tcW w:w="555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85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269"/>
          <w:jc w:val="center"/>
        </w:trPr>
        <w:tc>
          <w:tcPr>
            <w:tcW w:w="555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85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④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 xml:space="preserve"> Have you ever suffered from or been treated for depression, anxiety, or any other mental or mood disorder? (If you have received treatment, please explain and att</w:t>
            </w:r>
            <w:r>
              <w:rPr>
                <w:rFonts w:ascii="Times New Roman" w:hAnsi="Times New Roman"/>
                <w:sz w:val="18"/>
                <w:szCs w:val="18"/>
              </w:rPr>
              <w:t>ach an official medical report.)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250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⑤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 xml:space="preserve"> Have you ever been addicted to alcohol?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579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700091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00091">
              <w:rPr>
                <w:rFonts w:ascii="바탕" w:eastAsia="바탕" w:hAnsi="바탕" w:cs="바탕" w:hint="eastAsia"/>
                <w:sz w:val="18"/>
                <w:szCs w:val="18"/>
              </w:rPr>
              <w:t>⑥</w:t>
            </w:r>
            <w:r w:rsidRPr="00700091">
              <w:rPr>
                <w:rFonts w:ascii="Times New Roman" w:hAnsi="Times New Roman"/>
                <w:sz w:val="18"/>
                <w:szCs w:val="18"/>
              </w:rPr>
              <w:t xml:space="preserve"> Have you ever abused any narcotic, stimulant, hallucinogen or other substance (whether legal or prohibited)?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300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1CCD">
              <w:rPr>
                <w:rFonts w:ascii="바탕" w:eastAsia="바탕" w:cs="바탕" w:hint="eastAsia"/>
                <w:sz w:val="18"/>
                <w:szCs w:val="18"/>
              </w:rPr>
              <w:t xml:space="preserve">⑦ </w:t>
            </w:r>
            <w:r>
              <w:rPr>
                <w:rFonts w:ascii="Times New Roman" w:hAnsi="Times New Roman" w:hint="eastAsia"/>
                <w:sz w:val="18"/>
                <w:szCs w:val="18"/>
              </w:rPr>
              <w:t>Hav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e you been hospitalized in the last two (2) years?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394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⑧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Have you had any serious injury, ailment or sickness in the last five (5) years?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313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⑨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Do you have any visual or hearing impairments?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290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⑩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Do you have any physical disabilities?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328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⑪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Do you have any cognitive/mental disabilities?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334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⑫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>Are you taking any prescribed medication?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8B6F94">
        <w:trPr>
          <w:trHeight w:val="316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40" w:lineRule="exact"/>
              <w:ind w:left="259" w:right="100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⑬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 xml:space="preserve">Are you on a special diet?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80D" w:rsidRPr="00A617A5" w:rsidTr="0068580D">
        <w:trPr>
          <w:trHeight w:val="362"/>
          <w:jc w:val="center"/>
        </w:trPr>
        <w:tc>
          <w:tcPr>
            <w:tcW w:w="6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80D" w:rsidRPr="00A617A5" w:rsidRDefault="0068580D" w:rsidP="00931CCD">
            <w:pPr>
              <w:wordWrap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⑭</w:t>
            </w:r>
            <w:r w:rsidRPr="00A617A5">
              <w:rPr>
                <w:rFonts w:ascii="Times New Roman" w:hAnsi="Times New Roman"/>
                <w:sz w:val="18"/>
                <w:szCs w:val="18"/>
              </w:rPr>
              <w:t xml:space="preserve"> On average, how many standard servings of al</w:t>
            </w:r>
            <w:r>
              <w:rPr>
                <w:rFonts w:ascii="Times New Roman" w:hAnsi="Times New Roman"/>
                <w:sz w:val="18"/>
                <w:szCs w:val="18"/>
              </w:rPr>
              <w:t>cohol do you consume each week?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D" w:rsidRPr="00A617A5" w:rsidRDefault="0068580D" w:rsidP="00A14DDB">
            <w:pPr>
              <w:wordWrap/>
              <w:adjustRightIn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CCD" w:rsidRPr="00A617A5" w:rsidTr="0068580D">
        <w:trPr>
          <w:trHeight w:val="298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1CCD" w:rsidRPr="00A617A5" w:rsidRDefault="00931CCD" w:rsidP="00931CCD">
            <w:pPr>
              <w:wordWrap/>
              <w:adjustRightIn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QUESTION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1CCD" w:rsidRPr="00A617A5" w:rsidRDefault="00931CCD" w:rsidP="00931CCD">
            <w:pPr>
              <w:wordWrap/>
              <w:adjustRightIn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31CCD" w:rsidRPr="00A617A5" w:rsidRDefault="00931CCD" w:rsidP="00931CCD">
            <w:pPr>
              <w:wordWrap/>
              <w:adjustRightIn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NO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CCD" w:rsidRPr="00A617A5" w:rsidRDefault="00931CCD" w:rsidP="00931CCD">
            <w:pPr>
              <w:wordWrap/>
              <w:adjustRightIn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IF </w:t>
            </w:r>
            <w:r w:rsidRPr="0068580D">
              <w:rPr>
                <w:rFonts w:ascii="Times New Roman" w:hAnsi="Times New Roman" w:hint="eastAsia"/>
                <w:b/>
                <w:i/>
                <w:szCs w:val="18"/>
                <w:u w:val="single"/>
              </w:rPr>
              <w:t>NO</w:t>
            </w:r>
            <w:r>
              <w:rPr>
                <w:rFonts w:ascii="Times New Roman" w:hAnsi="Times New Roman" w:hint="eastAsia"/>
                <w:sz w:val="18"/>
                <w:szCs w:val="18"/>
              </w:rPr>
              <w:t>, PLEASE EXPLAIN</w:t>
            </w:r>
          </w:p>
        </w:tc>
      </w:tr>
      <w:tr w:rsidR="00931CCD" w:rsidRPr="00A617A5" w:rsidTr="0068580D">
        <w:trPr>
          <w:trHeight w:val="506"/>
          <w:jc w:val="center"/>
        </w:trPr>
        <w:tc>
          <w:tcPr>
            <w:tcW w:w="5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A617A5" w:rsidRDefault="00931CCD" w:rsidP="00783412">
            <w:pPr>
              <w:wordWrap/>
              <w:adjustRightInd w:val="0"/>
              <w:spacing w:line="220" w:lineRule="exact"/>
              <w:ind w:left="270" w:hangingChars="150" w:hanging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7A5">
              <w:rPr>
                <w:rFonts w:ascii="바탕" w:eastAsia="바탕" w:hAnsi="바탕" w:cs="바탕" w:hint="eastAsia"/>
                <w:sz w:val="18"/>
                <w:szCs w:val="18"/>
              </w:rPr>
              <w:t>⑮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r w:rsidR="00783412">
              <w:rPr>
                <w:rFonts w:ascii="바탕" w:eastAsia="바탕" w:hAnsi="바탕" w:cs="바탕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f necessary, are you prepared to undergo physical tests to verify the answers given in response to questions above?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A617A5" w:rsidRDefault="00931CCD" w:rsidP="00A14DDB">
            <w:pPr>
              <w:wordWrap/>
              <w:adjustRightIn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A617A5" w:rsidRDefault="00931CCD" w:rsidP="00A14DDB">
            <w:pPr>
              <w:wordWrap/>
              <w:adjustRightIn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CCD" w:rsidRPr="00A617A5" w:rsidRDefault="00931CCD" w:rsidP="00A14DDB">
            <w:pPr>
              <w:wordWrap/>
              <w:adjustRightIn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137D" w:rsidRDefault="00F0137D" w:rsidP="00F0137D">
      <w:pPr>
        <w:wordWrap/>
        <w:adjustRightInd w:val="0"/>
        <w:spacing w:line="200" w:lineRule="exact"/>
        <w:jc w:val="left"/>
        <w:rPr>
          <w:rFonts w:ascii="Times New Roman" w:hAnsi="Times New Roman"/>
          <w:szCs w:val="20"/>
        </w:rPr>
      </w:pPr>
    </w:p>
    <w:p w:rsidR="00700091" w:rsidRPr="00BC4851" w:rsidRDefault="005D2318" w:rsidP="00F0137D">
      <w:pPr>
        <w:wordWrap/>
        <w:adjustRightInd w:val="0"/>
        <w:spacing w:line="240" w:lineRule="exact"/>
        <w:jc w:val="left"/>
        <w:rPr>
          <w:rFonts w:ascii="Arial" w:eastAsia="굴림" w:hAnsi="Arial" w:cs="Arial"/>
          <w:bCs/>
          <w:color w:val="000000"/>
          <w:kern w:val="0"/>
          <w:sz w:val="18"/>
          <w:szCs w:val="18"/>
        </w:rPr>
      </w:pPr>
      <w:bookmarkStart w:id="2" w:name="[문서의_처음]"/>
      <w:bookmarkEnd w:id="2"/>
      <w:r w:rsidRPr="00BC4851">
        <w:rPr>
          <w:rFonts w:ascii="Arial" w:eastAsia="굴림" w:hAnsi="Arial" w:cs="Arial"/>
          <w:bCs/>
          <w:color w:val="000000"/>
          <w:kern w:val="0"/>
          <w:sz w:val="18"/>
          <w:szCs w:val="18"/>
        </w:rPr>
        <w:t xml:space="preserve">The answers I have given above are true and correct to the best of my knowledge. If my answers contain any kind of falsehood, I will take any legal responsibility. </w:t>
      </w:r>
    </w:p>
    <w:p w:rsidR="005D2318" w:rsidRPr="00BC4851" w:rsidRDefault="005D2318" w:rsidP="00435F72">
      <w:pPr>
        <w:wordWrap/>
        <w:adjustRightInd w:val="0"/>
        <w:spacing w:line="240" w:lineRule="exact"/>
        <w:ind w:firstLineChars="1800" w:firstLine="3240"/>
        <w:jc w:val="left"/>
        <w:rPr>
          <w:rFonts w:ascii="Arial" w:eastAsia="굴림" w:hAnsi="Arial" w:cs="Arial"/>
          <w:bCs/>
          <w:color w:val="000000"/>
          <w:kern w:val="0"/>
          <w:sz w:val="18"/>
          <w:szCs w:val="18"/>
        </w:rPr>
      </w:pPr>
      <w:r w:rsidRPr="00BC4851">
        <w:rPr>
          <w:rFonts w:ascii="Arial" w:eastAsia="굴림" w:hAnsi="Arial" w:cs="Arial"/>
          <w:bCs/>
          <w:color w:val="000000"/>
          <w:kern w:val="0"/>
          <w:sz w:val="18"/>
          <w:szCs w:val="18"/>
        </w:rPr>
        <w:t>Date(yyyy/mm/dd):      .      .      .</w:t>
      </w:r>
    </w:p>
    <w:p w:rsidR="00FF7400" w:rsidRPr="00BC4851" w:rsidRDefault="00FF7400" w:rsidP="00F0137D">
      <w:pPr>
        <w:pBdr>
          <w:bottom w:val="single" w:sz="12" w:space="1" w:color="auto"/>
        </w:pBdr>
        <w:wordWrap/>
        <w:adjustRightInd w:val="0"/>
        <w:spacing w:line="240" w:lineRule="exact"/>
        <w:jc w:val="left"/>
        <w:rPr>
          <w:rFonts w:ascii="Arial" w:eastAsia="굴림" w:hAnsi="Arial" w:cs="Arial"/>
          <w:bCs/>
          <w:color w:val="000000"/>
          <w:kern w:val="0"/>
          <w:sz w:val="18"/>
          <w:szCs w:val="18"/>
        </w:rPr>
      </w:pPr>
    </w:p>
    <w:p w:rsidR="00FF7400" w:rsidRDefault="00FF7400" w:rsidP="00F0137D">
      <w:pPr>
        <w:pBdr>
          <w:bottom w:val="single" w:sz="12" w:space="1" w:color="auto"/>
        </w:pBdr>
        <w:wordWrap/>
        <w:adjustRightInd w:val="0"/>
        <w:spacing w:line="240" w:lineRule="exact"/>
        <w:jc w:val="left"/>
        <w:rPr>
          <w:rFonts w:ascii="Arial" w:eastAsia="굴림" w:hAnsi="Arial" w:cs="Arial"/>
          <w:bCs/>
          <w:color w:val="000000"/>
          <w:kern w:val="0"/>
          <w:sz w:val="18"/>
          <w:szCs w:val="18"/>
        </w:rPr>
      </w:pPr>
    </w:p>
    <w:p w:rsidR="007D60AB" w:rsidRDefault="007D60AB" w:rsidP="00F0137D">
      <w:pPr>
        <w:pBdr>
          <w:bottom w:val="single" w:sz="12" w:space="1" w:color="auto"/>
        </w:pBdr>
        <w:wordWrap/>
        <w:adjustRightInd w:val="0"/>
        <w:spacing w:line="240" w:lineRule="exact"/>
        <w:jc w:val="left"/>
        <w:rPr>
          <w:rFonts w:ascii="Arial" w:eastAsia="굴림" w:hAnsi="Arial" w:cs="Arial"/>
          <w:bCs/>
          <w:color w:val="000000"/>
          <w:kern w:val="0"/>
          <w:sz w:val="18"/>
          <w:szCs w:val="18"/>
        </w:rPr>
      </w:pPr>
    </w:p>
    <w:p w:rsidR="007D60AB" w:rsidRDefault="007D60AB" w:rsidP="00F0137D">
      <w:pPr>
        <w:pBdr>
          <w:bottom w:val="single" w:sz="12" w:space="1" w:color="auto"/>
        </w:pBdr>
        <w:wordWrap/>
        <w:adjustRightInd w:val="0"/>
        <w:spacing w:line="240" w:lineRule="exact"/>
        <w:jc w:val="left"/>
        <w:rPr>
          <w:rFonts w:ascii="Arial" w:eastAsia="굴림" w:hAnsi="Arial" w:cs="Arial"/>
          <w:bCs/>
          <w:color w:val="000000"/>
          <w:kern w:val="0"/>
          <w:sz w:val="18"/>
          <w:szCs w:val="18"/>
        </w:rPr>
      </w:pPr>
    </w:p>
    <w:p w:rsidR="007D60AB" w:rsidRPr="00BC4851" w:rsidRDefault="007D60AB" w:rsidP="00F0137D">
      <w:pPr>
        <w:pBdr>
          <w:bottom w:val="single" w:sz="12" w:space="1" w:color="auto"/>
        </w:pBdr>
        <w:wordWrap/>
        <w:adjustRightInd w:val="0"/>
        <w:spacing w:line="240" w:lineRule="exact"/>
        <w:jc w:val="left"/>
        <w:rPr>
          <w:rFonts w:ascii="Arial" w:eastAsia="굴림" w:hAnsi="Arial" w:cs="Arial" w:hint="eastAsia"/>
          <w:bCs/>
          <w:color w:val="000000"/>
          <w:kern w:val="0"/>
          <w:sz w:val="18"/>
          <w:szCs w:val="18"/>
        </w:rPr>
      </w:pPr>
    </w:p>
    <w:p w:rsidR="00435F72" w:rsidRDefault="005D2318" w:rsidP="00272EAA">
      <w:pPr>
        <w:wordWrap/>
        <w:adjustRightInd w:val="0"/>
        <w:spacing w:line="240" w:lineRule="exact"/>
        <w:jc w:val="left"/>
        <w:rPr>
          <w:rFonts w:ascii="Arial" w:eastAsia="굴림" w:hAnsi="Arial" w:cs="Arial" w:hint="eastAsia"/>
          <w:bCs/>
          <w:color w:val="000000"/>
          <w:kern w:val="0"/>
          <w:sz w:val="18"/>
          <w:szCs w:val="18"/>
        </w:rPr>
      </w:pPr>
      <w:r w:rsidRPr="00BC4851">
        <w:rPr>
          <w:rFonts w:ascii="Arial" w:eastAsia="굴림" w:hAnsi="Arial" w:cs="Arial"/>
          <w:bCs/>
          <w:color w:val="000000"/>
          <w:kern w:val="0"/>
          <w:sz w:val="18"/>
          <w:szCs w:val="18"/>
        </w:rPr>
        <w:t>NAME OF THE APPLICANT                                        SIGNATURE OF THE APPLICANT</w:t>
      </w:r>
    </w:p>
    <w:p w:rsidR="009347BA" w:rsidRDefault="009347BA" w:rsidP="00272EAA">
      <w:pPr>
        <w:wordWrap/>
        <w:adjustRightInd w:val="0"/>
        <w:spacing w:line="240" w:lineRule="exact"/>
        <w:jc w:val="left"/>
        <w:rPr>
          <w:rFonts w:ascii="Times New Roman" w:eastAsia="바탕" w:hAnsi="Times New Roman"/>
          <w:sz w:val="16"/>
          <w:szCs w:val="16"/>
        </w:rPr>
      </w:pPr>
    </w:p>
    <w:p w:rsidR="009347BA" w:rsidRDefault="009347BA" w:rsidP="00272EAA">
      <w:pPr>
        <w:wordWrap/>
        <w:adjustRightInd w:val="0"/>
        <w:spacing w:line="240" w:lineRule="exact"/>
        <w:jc w:val="left"/>
        <w:rPr>
          <w:rFonts w:ascii="Times New Roman" w:eastAsia="바탕" w:hAnsi="Times New Roman"/>
          <w:sz w:val="16"/>
          <w:szCs w:val="16"/>
        </w:rPr>
      </w:pPr>
    </w:p>
    <w:p w:rsidR="009347BA" w:rsidRDefault="009347BA" w:rsidP="00272EAA">
      <w:pPr>
        <w:wordWrap/>
        <w:adjustRightInd w:val="0"/>
        <w:spacing w:line="240" w:lineRule="exact"/>
        <w:jc w:val="left"/>
        <w:rPr>
          <w:rFonts w:ascii="Times New Roman" w:eastAsia="바탕" w:hAnsi="Times New Roman"/>
          <w:sz w:val="16"/>
          <w:szCs w:val="16"/>
        </w:rPr>
      </w:pPr>
    </w:p>
    <w:p w:rsidR="007D60AB" w:rsidRDefault="007D60AB" w:rsidP="00272EAA">
      <w:pPr>
        <w:wordWrap/>
        <w:adjustRightInd w:val="0"/>
        <w:spacing w:line="240" w:lineRule="exact"/>
        <w:jc w:val="left"/>
        <w:rPr>
          <w:rFonts w:ascii="Times New Roman" w:eastAsia="바탕" w:hAnsi="Times New Roman"/>
          <w:sz w:val="16"/>
          <w:szCs w:val="16"/>
        </w:rPr>
      </w:pPr>
    </w:p>
    <w:p w:rsidR="007D60AB" w:rsidRDefault="007D60AB" w:rsidP="00272EAA">
      <w:pPr>
        <w:wordWrap/>
        <w:adjustRightInd w:val="0"/>
        <w:spacing w:line="240" w:lineRule="exact"/>
        <w:jc w:val="left"/>
        <w:rPr>
          <w:rFonts w:ascii="Times New Roman" w:eastAsia="바탕" w:hAnsi="Times New Roman" w:hint="eastAsia"/>
          <w:sz w:val="16"/>
          <w:szCs w:val="16"/>
        </w:rPr>
      </w:pPr>
    </w:p>
    <w:p w:rsidR="003D1BE0" w:rsidRDefault="003D1BE0" w:rsidP="00272EAA">
      <w:pPr>
        <w:wordWrap/>
        <w:adjustRightInd w:val="0"/>
        <w:spacing w:line="240" w:lineRule="exact"/>
        <w:jc w:val="left"/>
        <w:rPr>
          <w:rFonts w:ascii="Times New Roman" w:eastAsia="바탕" w:hAnsi="Times New Roman" w:hint="eastAsia"/>
          <w:sz w:val="16"/>
          <w:szCs w:val="16"/>
        </w:rPr>
      </w:pPr>
    </w:p>
    <w:p w:rsidR="00272EAA" w:rsidRPr="00435F72" w:rsidRDefault="005D2318" w:rsidP="00272EAA">
      <w:pPr>
        <w:wordWrap/>
        <w:adjustRightInd w:val="0"/>
        <w:spacing w:line="240" w:lineRule="exact"/>
        <w:jc w:val="left"/>
        <w:rPr>
          <w:rFonts w:ascii="Arial" w:eastAsia="굴림" w:hAnsi="Arial" w:cs="Arial"/>
          <w:bCs/>
          <w:color w:val="000000"/>
          <w:kern w:val="0"/>
          <w:sz w:val="18"/>
          <w:szCs w:val="18"/>
        </w:rPr>
      </w:pPr>
      <w:r w:rsidRPr="00435F72">
        <w:rPr>
          <w:rFonts w:ascii="Times New Roman" w:eastAsia="바탕" w:hAnsi="Times New Roman" w:hint="eastAsia"/>
          <w:sz w:val="16"/>
          <w:szCs w:val="16"/>
        </w:rPr>
        <w:t>&lt;Form 2&gt;</w:t>
      </w:r>
    </w:p>
    <w:p w:rsidR="00272EAA" w:rsidRDefault="00236772" w:rsidP="00272EAA">
      <w:pPr>
        <w:widowControl/>
        <w:wordWrap/>
        <w:autoSpaceDE/>
        <w:autoSpaceDN/>
        <w:spacing w:line="0" w:lineRule="atLeast"/>
        <w:jc w:val="center"/>
        <w:rPr>
          <w:rFonts w:ascii="HCI Poppy" w:eastAsia="HY나무L" w:hAnsi="HCI Poppy"/>
          <w:b/>
          <w:bCs/>
          <w:color w:val="000000"/>
          <w:kern w:val="0"/>
          <w:sz w:val="28"/>
          <w:szCs w:val="32"/>
        </w:rPr>
      </w:pPr>
      <w:r>
        <w:rPr>
          <w:rFonts w:ascii="HCI Poppy" w:eastAsia="HY나무L" w:hAnsi="HCI Poppy"/>
          <w:b/>
          <w:bCs/>
          <w:color w:val="000000"/>
          <w:kern w:val="0"/>
          <w:sz w:val="28"/>
          <w:szCs w:val="32"/>
        </w:rPr>
        <w:t>OFFICIAL MEDIACL EXAMINATION</w:t>
      </w:r>
    </w:p>
    <w:p w:rsidR="006B5A43" w:rsidRDefault="006B5A43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</w:p>
    <w:p w:rsidR="006B5A43" w:rsidRDefault="006B5A43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</w:p>
    <w:p w:rsidR="006B5A43" w:rsidRDefault="006B5A43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</w:p>
    <w:p w:rsidR="006B5A43" w:rsidRDefault="006B5A43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</w:p>
    <w:p w:rsidR="0068580D" w:rsidRPr="00435F72" w:rsidRDefault="00DE153C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 w:hint="eastAsia"/>
          <w:b/>
          <w:color w:val="000000"/>
          <w:kern w:val="0"/>
          <w:sz w:val="22"/>
        </w:rPr>
      </w:pPr>
      <w:r>
        <w:rPr>
          <w:rFonts w:ascii="Arial" w:eastAsia="굴림" w:hAnsi="Arial" w:cs="Arial"/>
          <w:b/>
          <w:color w:val="000000"/>
          <w:kern w:val="0"/>
          <w:sz w:val="22"/>
        </w:rPr>
        <w:t>1. Personal Information</w:t>
      </w:r>
      <w:r w:rsidR="00272EAA" w:rsidRPr="00435F72">
        <w:rPr>
          <w:rFonts w:ascii="Arial" w:eastAsia="굴림" w:hAnsi="Arial" w:cs="Arial"/>
          <w:b/>
          <w:color w:val="000000"/>
          <w:kern w:val="0"/>
          <w:sz w:val="22"/>
        </w:rPr>
        <w:t xml:space="preserve"> </w:t>
      </w:r>
    </w:p>
    <w:p w:rsidR="00272EAA" w:rsidRPr="005F1A9A" w:rsidRDefault="00272EAA" w:rsidP="00272EAA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Full Name: </w:t>
      </w:r>
    </w:p>
    <w:p w:rsidR="00272EAA" w:rsidRPr="005F1A9A" w:rsidRDefault="00272EAA" w:rsidP="00272EAA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r>
        <w:rPr>
          <w:rFonts w:ascii="Times New Roman" w:eastAsia="굴림" w:hint="eastAsia"/>
          <w:color w:val="000000"/>
          <w:kern w:val="0"/>
        </w:rPr>
        <w:t>Gender</w:t>
      </w:r>
      <w:r w:rsidRPr="005F1A9A">
        <w:rPr>
          <w:rFonts w:ascii="Times New Roman" w:eastAsia="굴림"/>
          <w:color w:val="000000"/>
          <w:kern w:val="0"/>
        </w:rPr>
        <w:t xml:space="preserve">: </w:t>
      </w:r>
    </w:p>
    <w:p w:rsidR="00272EAA" w:rsidRPr="005F1A9A" w:rsidRDefault="00272EAA" w:rsidP="00272EAA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Date of Birth: </w:t>
      </w:r>
    </w:p>
    <w:p w:rsidR="00272EAA" w:rsidRDefault="00272EAA" w:rsidP="00272EAA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Nationality: </w:t>
      </w:r>
    </w:p>
    <w:p w:rsidR="00BC6B19" w:rsidRDefault="00BC6B19" w:rsidP="00272EAA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 w:hint="eastAsia"/>
          <w:color w:val="000000"/>
          <w:kern w:val="0"/>
        </w:rPr>
      </w:pPr>
      <w:r>
        <w:rPr>
          <w:rFonts w:ascii="Times New Roman" w:eastAsia="굴림" w:hint="eastAsia"/>
          <w:color w:val="000000"/>
          <w:kern w:val="0"/>
        </w:rPr>
        <w:t xml:space="preserve">Home University: </w:t>
      </w:r>
    </w:p>
    <w:p w:rsidR="00435F72" w:rsidRDefault="00435F72" w:rsidP="00435F72">
      <w:pPr>
        <w:widowControl/>
        <w:wordWrap/>
        <w:autoSpaceDE/>
        <w:autoSpaceDN/>
        <w:spacing w:line="240" w:lineRule="exact"/>
        <w:ind w:firstLineChars="150" w:firstLine="236"/>
        <w:rPr>
          <w:rFonts w:ascii="Times New Roman" w:eastAsia="굴림"/>
          <w:b/>
          <w:color w:val="000000"/>
          <w:kern w:val="0"/>
          <w:sz w:val="16"/>
          <w:szCs w:val="16"/>
        </w:rPr>
      </w:pPr>
    </w:p>
    <w:p w:rsidR="006B5A43" w:rsidRDefault="006B5A43" w:rsidP="00435F72">
      <w:pPr>
        <w:widowControl/>
        <w:wordWrap/>
        <w:autoSpaceDE/>
        <w:autoSpaceDN/>
        <w:spacing w:line="240" w:lineRule="exact"/>
        <w:ind w:firstLineChars="150" w:firstLine="236"/>
        <w:rPr>
          <w:rFonts w:ascii="Times New Roman" w:eastAsia="굴림"/>
          <w:b/>
          <w:color w:val="000000"/>
          <w:kern w:val="0"/>
          <w:sz w:val="16"/>
          <w:szCs w:val="16"/>
        </w:rPr>
      </w:pPr>
    </w:p>
    <w:p w:rsidR="006B5A43" w:rsidRPr="00435F72" w:rsidRDefault="006B5A43" w:rsidP="00435F72">
      <w:pPr>
        <w:widowControl/>
        <w:wordWrap/>
        <w:autoSpaceDE/>
        <w:autoSpaceDN/>
        <w:spacing w:line="240" w:lineRule="exact"/>
        <w:ind w:firstLineChars="150" w:firstLine="236"/>
        <w:rPr>
          <w:rFonts w:ascii="Times New Roman" w:eastAsia="굴림" w:hint="eastAsia"/>
          <w:b/>
          <w:color w:val="000000"/>
          <w:kern w:val="0"/>
          <w:sz w:val="16"/>
          <w:szCs w:val="16"/>
        </w:rPr>
      </w:pPr>
    </w:p>
    <w:p w:rsidR="00272EAA" w:rsidRPr="00435F72" w:rsidRDefault="006B5A43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  <w:r>
        <w:rPr>
          <w:rFonts w:ascii="Arial" w:eastAsia="굴림" w:hAnsi="Arial" w:cs="Arial"/>
          <w:b/>
          <w:color w:val="000000"/>
          <w:kern w:val="0"/>
          <w:sz w:val="22"/>
        </w:rPr>
        <w:t>2</w:t>
      </w:r>
      <w:r w:rsidR="00272EAA" w:rsidRPr="00435F72">
        <w:rPr>
          <w:rFonts w:ascii="Arial" w:eastAsia="굴림" w:hAnsi="Arial" w:cs="Arial"/>
          <w:b/>
          <w:color w:val="000000"/>
          <w:kern w:val="0"/>
          <w:sz w:val="22"/>
        </w:rPr>
        <w:t>. Chest X</w:t>
      </w:r>
      <w:r w:rsidR="00272EAA" w:rsidRPr="00435F72">
        <w:rPr>
          <w:rFonts w:ascii="Cambria Math" w:eastAsia="MS Mincho" w:hAnsi="Cambria Math" w:cs="Arial"/>
          <w:b/>
          <w:color w:val="000000"/>
          <w:kern w:val="0"/>
          <w:sz w:val="22"/>
        </w:rPr>
        <w:t>‐</w:t>
      </w:r>
      <w:r w:rsidR="00272EAA" w:rsidRPr="00435F72">
        <w:rPr>
          <w:rFonts w:ascii="Arial" w:eastAsia="굴림" w:hAnsi="Arial" w:cs="Arial"/>
          <w:b/>
          <w:color w:val="000000"/>
          <w:kern w:val="0"/>
          <w:sz w:val="22"/>
        </w:rPr>
        <w:t xml:space="preserve">ray Examination </w:t>
      </w:r>
    </w:p>
    <w:p w:rsidR="00272EAA" w:rsidRDefault="00583178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color w:val="000000"/>
          <w:kern w:val="0"/>
          <w:u w:val="single"/>
        </w:rPr>
      </w:pPr>
      <w:bookmarkStart w:id="3" w:name="#6ce7b6ad"/>
      <w:bookmarkEnd w:id="3"/>
      <w:r w:rsidRPr="005F1A9A">
        <w:rPr>
          <w:rFonts w:ascii="Times New Roman" w:eastAsia="굴림"/>
          <w:noProof/>
          <w:color w:val="000000"/>
          <w:kern w:val="0"/>
        </w:rPr>
        <w:drawing>
          <wp:inline distT="0" distB="0" distL="0" distR="0">
            <wp:extent cx="6985" cy="6985"/>
            <wp:effectExtent l="0" t="0" r="0" b="0"/>
            <wp:docPr id="1" name="그림 17" descr="UNI000001dc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7" descr="UNI000001dc0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AA" w:rsidRPr="005F1A9A">
        <w:rPr>
          <w:rFonts w:ascii="Times New Roman" w:eastAsia="굴림"/>
          <w:noProof/>
          <w:color w:val="000000"/>
          <w:kern w:val="0"/>
        </w:rPr>
        <w:t xml:space="preserve"> </w:t>
      </w:r>
      <w:r w:rsidR="00DE153C">
        <w:rPr>
          <w:rFonts w:ascii="Times New Roman" w:eastAsia="굴림" w:hint="eastAsia"/>
          <w:color w:val="000000"/>
          <w:kern w:val="0"/>
        </w:rPr>
        <w:t xml:space="preserve"> </w:t>
      </w:r>
      <w:r w:rsidR="00272EAA" w:rsidRPr="005F1A9A">
        <w:rPr>
          <w:rFonts w:ascii="Times New Roman" w:eastAsia="굴림"/>
          <w:color w:val="000000"/>
          <w:kern w:val="0"/>
        </w:rPr>
        <w:t>Date taken: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</w:p>
    <w:p w:rsidR="006B5A43" w:rsidRDefault="006B5A43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color w:val="FF0000"/>
          <w:kern w:val="0"/>
          <w:sz w:val="18"/>
        </w:rPr>
      </w:pPr>
      <w:r>
        <w:rPr>
          <w:rFonts w:ascii="Times New Roman" w:eastAsia="굴림"/>
          <w:color w:val="000000"/>
          <w:kern w:val="0"/>
          <w:sz w:val="18"/>
        </w:rPr>
        <w:t xml:space="preserve">   </w:t>
      </w:r>
      <w:r w:rsidRPr="006B5A43">
        <w:rPr>
          <w:rFonts w:ascii="Times New Roman" w:eastAsia="굴림"/>
          <w:color w:val="FF0000"/>
          <w:kern w:val="0"/>
          <w:sz w:val="18"/>
        </w:rPr>
        <w:t xml:space="preserve">* For student who wants to stay at on-campus housing, the x-ray should be </w:t>
      </w:r>
      <w:r>
        <w:rPr>
          <w:rFonts w:ascii="Times New Roman" w:eastAsia="굴림"/>
          <w:color w:val="FF0000"/>
          <w:kern w:val="0"/>
          <w:sz w:val="18"/>
        </w:rPr>
        <w:t xml:space="preserve">taken within 3 months before check-in dates. </w:t>
      </w:r>
    </w:p>
    <w:p w:rsidR="006B5A43" w:rsidRPr="006B5A43" w:rsidRDefault="006B5A43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color w:val="FF0000"/>
          <w:kern w:val="0"/>
          <w:sz w:val="18"/>
        </w:rPr>
      </w:pPr>
      <w:r>
        <w:rPr>
          <w:rFonts w:ascii="Times New Roman" w:eastAsia="굴림"/>
          <w:color w:val="FF0000"/>
          <w:kern w:val="0"/>
          <w:sz w:val="18"/>
        </w:rPr>
        <w:t xml:space="preserve">    You can submitted this result later than the application period.</w:t>
      </w:r>
    </w:p>
    <w:p w:rsidR="00272EAA" w:rsidRPr="005F1A9A" w:rsidRDefault="00583178" w:rsidP="00272EAA">
      <w:pPr>
        <w:widowControl/>
        <w:wordWrap/>
        <w:autoSpaceDE/>
        <w:autoSpaceDN/>
        <w:spacing w:line="240" w:lineRule="exact"/>
        <w:ind w:left="1200" w:hangingChars="600" w:hanging="1200"/>
        <w:rPr>
          <w:rFonts w:ascii="Times New Roman" w:eastAsia="굴림"/>
          <w:color w:val="000000"/>
          <w:kern w:val="0"/>
          <w:u w:val="single"/>
        </w:rPr>
      </w:pPr>
      <w:bookmarkStart w:id="4" w:name="#6ce7b6ae"/>
      <w:bookmarkEnd w:id="4"/>
      <w:r w:rsidRPr="006B5A43">
        <w:rPr>
          <w:rFonts w:ascii="Times New Roman" w:eastAsia="굴림"/>
          <w:noProof/>
          <w:color w:val="FF0000"/>
          <w:kern w:val="0"/>
        </w:rPr>
        <w:drawing>
          <wp:inline distT="0" distB="0" distL="0" distR="0">
            <wp:extent cx="6985" cy="6985"/>
            <wp:effectExtent l="0" t="0" r="0" b="0"/>
            <wp:docPr id="2" name="그림 18" descr="UNI000001dc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8" descr="UNI000001dc0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53C">
        <w:rPr>
          <w:rFonts w:ascii="Times New Roman" w:eastAsia="굴림" w:hint="eastAsia"/>
          <w:noProof/>
          <w:color w:val="000000"/>
          <w:kern w:val="0"/>
        </w:rPr>
        <w:t xml:space="preserve">  </w:t>
      </w:r>
      <w:r w:rsidR="00272EAA" w:rsidRPr="005F1A9A">
        <w:rPr>
          <w:rFonts w:ascii="Times New Roman" w:eastAsia="굴림"/>
          <w:color w:val="000000"/>
          <w:kern w:val="0"/>
        </w:rPr>
        <w:t>Findings: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</w:p>
    <w:p w:rsidR="00272EAA" w:rsidRDefault="00583178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b/>
          <w:color w:val="000000"/>
          <w:kern w:val="0"/>
          <w:sz w:val="16"/>
          <w:szCs w:val="16"/>
        </w:rPr>
      </w:pPr>
      <w:r w:rsidRPr="005F1A9A">
        <w:rPr>
          <w:rFonts w:ascii="Times New Roman" w:eastAsia="굴림"/>
          <w:noProof/>
          <w:color w:val="000000"/>
          <w:kern w:val="0"/>
        </w:rPr>
        <w:drawing>
          <wp:inline distT="0" distB="0" distL="0" distR="0">
            <wp:extent cx="6985" cy="6985"/>
            <wp:effectExtent l="0" t="0" r="0" b="0"/>
            <wp:docPr id="3" name="그림 18" descr="UNI000001dc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8" descr="UNI000001dc0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A43">
        <w:rPr>
          <w:rFonts w:ascii="Times New Roman" w:eastAsia="굴림" w:hint="eastAsia"/>
          <w:b/>
          <w:color w:val="000000"/>
          <w:kern w:val="0"/>
          <w:sz w:val="16"/>
          <w:szCs w:val="16"/>
        </w:rPr>
        <w:t xml:space="preserve">  </w:t>
      </w:r>
      <w:r w:rsidR="006B5A43">
        <w:rPr>
          <w:rFonts w:ascii="Times New Roman" w:eastAsia="굴림"/>
          <w:color w:val="000000"/>
          <w:kern w:val="0"/>
        </w:rPr>
        <w:t>T</w:t>
      </w:r>
      <w:r w:rsidR="006B5A43" w:rsidRPr="006B5A43">
        <w:rPr>
          <w:rFonts w:ascii="Times New Roman" w:eastAsia="굴림"/>
          <w:color w:val="000000"/>
          <w:kern w:val="0"/>
        </w:rPr>
        <w:t>uberculosis</w:t>
      </w:r>
      <w:r w:rsidR="006B5A43">
        <w:rPr>
          <w:rFonts w:ascii="Times New Roman" w:eastAsia="굴림"/>
          <w:color w:val="000000"/>
          <w:kern w:val="0"/>
        </w:rPr>
        <w:t xml:space="preserve">: </w:t>
      </w:r>
      <w:r w:rsidR="006B5A43">
        <w:rPr>
          <w:rFonts w:ascii="Times New Roman" w:eastAsia="굴림"/>
          <w:color w:val="000000"/>
          <w:kern w:val="0"/>
          <w:u w:val="single"/>
        </w:rPr>
        <w:tab/>
        <w:t xml:space="preserve">Yes(     ),      No  (     )  </w:t>
      </w:r>
      <w:r w:rsidR="006B5A43" w:rsidRPr="005F1A9A">
        <w:rPr>
          <w:rFonts w:ascii="Times New Roman" w:eastAsia="굴림"/>
          <w:color w:val="000000"/>
          <w:kern w:val="0"/>
          <w:u w:val="single"/>
        </w:rPr>
        <w:tab/>
      </w:r>
      <w:r w:rsidR="006B5A43" w:rsidRPr="005F1A9A">
        <w:rPr>
          <w:rFonts w:ascii="Times New Roman" w:eastAsia="굴림"/>
          <w:color w:val="000000"/>
          <w:kern w:val="0"/>
          <w:u w:val="single"/>
        </w:rPr>
        <w:tab/>
      </w:r>
      <w:r w:rsidR="006B5A43" w:rsidRPr="005F1A9A">
        <w:rPr>
          <w:rFonts w:ascii="Times New Roman" w:eastAsia="굴림"/>
          <w:color w:val="000000"/>
          <w:kern w:val="0"/>
          <w:u w:val="single"/>
        </w:rPr>
        <w:tab/>
      </w:r>
      <w:r w:rsidR="006B5A43" w:rsidRPr="005F1A9A">
        <w:rPr>
          <w:rFonts w:ascii="Times New Roman" w:eastAsia="굴림"/>
          <w:color w:val="000000"/>
          <w:kern w:val="0"/>
          <w:u w:val="single"/>
        </w:rPr>
        <w:tab/>
      </w:r>
      <w:r w:rsidR="006B5A43" w:rsidRPr="005F1A9A">
        <w:rPr>
          <w:rFonts w:ascii="Times New Roman" w:eastAsia="굴림"/>
          <w:color w:val="000000"/>
          <w:kern w:val="0"/>
          <w:u w:val="single"/>
        </w:rPr>
        <w:tab/>
      </w:r>
      <w:r w:rsidR="006B5A43">
        <w:rPr>
          <w:rFonts w:ascii="Times New Roman" w:eastAsia="굴림"/>
          <w:color w:val="000000"/>
          <w:kern w:val="0"/>
          <w:u w:val="single"/>
        </w:rPr>
        <w:t xml:space="preserve">         </w:t>
      </w:r>
    </w:p>
    <w:p w:rsidR="006B5A43" w:rsidRDefault="006B5A43" w:rsidP="00272EAA">
      <w:pPr>
        <w:widowControl/>
        <w:wordWrap/>
        <w:autoSpaceDE/>
        <w:autoSpaceDN/>
        <w:spacing w:line="240" w:lineRule="exact"/>
        <w:rPr>
          <w:rFonts w:ascii="Times New Roman" w:eastAsia="굴림"/>
          <w:b/>
          <w:color w:val="000000"/>
          <w:kern w:val="0"/>
          <w:sz w:val="16"/>
          <w:szCs w:val="16"/>
        </w:rPr>
      </w:pPr>
    </w:p>
    <w:p w:rsidR="006B5A43" w:rsidRPr="00435F72" w:rsidRDefault="006B5A43" w:rsidP="00272EAA">
      <w:pPr>
        <w:widowControl/>
        <w:wordWrap/>
        <w:autoSpaceDE/>
        <w:autoSpaceDN/>
        <w:spacing w:line="240" w:lineRule="exact"/>
        <w:rPr>
          <w:rFonts w:ascii="Times New Roman" w:eastAsia="굴림" w:hint="eastAsia"/>
          <w:b/>
          <w:color w:val="000000"/>
          <w:kern w:val="0"/>
          <w:sz w:val="16"/>
          <w:szCs w:val="16"/>
        </w:rPr>
      </w:pPr>
    </w:p>
    <w:p w:rsidR="00435E6B" w:rsidRDefault="006B5A43" w:rsidP="00272EAA">
      <w:pPr>
        <w:widowControl/>
        <w:wordWrap/>
        <w:autoSpaceDE/>
        <w:autoSpaceDN/>
        <w:spacing w:line="240" w:lineRule="exact"/>
        <w:rPr>
          <w:rFonts w:ascii="Arial" w:eastAsia="굴림" w:hAnsi="Arial" w:cs="Arial"/>
          <w:b/>
          <w:color w:val="000000"/>
          <w:kern w:val="0"/>
          <w:sz w:val="22"/>
        </w:rPr>
      </w:pPr>
      <w:r>
        <w:rPr>
          <w:rFonts w:ascii="Arial" w:eastAsia="굴림" w:hAnsi="Arial" w:cs="Arial"/>
          <w:b/>
          <w:color w:val="000000"/>
          <w:kern w:val="0"/>
          <w:sz w:val="22"/>
        </w:rPr>
        <w:t>3</w:t>
      </w:r>
      <w:r w:rsidR="00272EAA" w:rsidRPr="00435F72">
        <w:rPr>
          <w:rFonts w:ascii="Arial" w:eastAsia="굴림" w:hAnsi="Arial" w:cs="Arial"/>
          <w:b/>
          <w:color w:val="000000"/>
          <w:kern w:val="0"/>
          <w:sz w:val="22"/>
        </w:rPr>
        <w:t xml:space="preserve">. </w:t>
      </w:r>
      <w:r w:rsidR="00435E6B">
        <w:rPr>
          <w:rFonts w:ascii="Arial" w:eastAsia="굴림" w:hAnsi="Arial" w:cs="Arial" w:hint="eastAsia"/>
          <w:b/>
          <w:color w:val="000000"/>
          <w:kern w:val="0"/>
          <w:sz w:val="22"/>
        </w:rPr>
        <w:t>Others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3777"/>
        <w:gridCol w:w="3915"/>
      </w:tblGrid>
      <w:tr w:rsidR="003B15F6" w:rsidRPr="001F2396" w:rsidTr="002901C7">
        <w:trPr>
          <w:trHeight w:val="227"/>
        </w:trPr>
        <w:tc>
          <w:tcPr>
            <w:tcW w:w="2268" w:type="dxa"/>
            <w:shd w:val="clear" w:color="auto" w:fill="D9E2F3"/>
            <w:vAlign w:val="center"/>
          </w:tcPr>
          <w:p w:rsidR="003B15F6" w:rsidRPr="002901C7" w:rsidRDefault="007F2B15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000000"/>
                <w:kern w:val="0"/>
              </w:rPr>
            </w:pPr>
            <w:r w:rsidRPr="002901C7">
              <w:rPr>
                <w:rFonts w:ascii="Arial" w:eastAsia="굴림" w:hAnsi="Arial" w:cs="Arial" w:hint="eastAsia"/>
                <w:b/>
                <w:color w:val="000000"/>
                <w:kern w:val="0"/>
              </w:rPr>
              <w:t>Date of Vaccination</w:t>
            </w:r>
          </w:p>
        </w:tc>
        <w:tc>
          <w:tcPr>
            <w:tcW w:w="3828" w:type="dxa"/>
            <w:shd w:val="clear" w:color="auto" w:fill="D9E2F3"/>
            <w:vAlign w:val="center"/>
          </w:tcPr>
          <w:p w:rsidR="003B15F6" w:rsidRPr="002901C7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000000"/>
                <w:kern w:val="0"/>
              </w:rPr>
            </w:pPr>
            <w:r w:rsidRPr="002901C7">
              <w:rPr>
                <w:rFonts w:ascii="Arial" w:eastAsia="굴림" w:hAnsi="Arial" w:cs="Arial"/>
                <w:b/>
                <w:color w:val="000000"/>
                <w:kern w:val="0"/>
              </w:rPr>
              <w:t>Hepatitis A</w:t>
            </w:r>
          </w:p>
        </w:tc>
        <w:tc>
          <w:tcPr>
            <w:tcW w:w="3969" w:type="dxa"/>
            <w:shd w:val="clear" w:color="auto" w:fill="D9E2F3"/>
            <w:vAlign w:val="center"/>
          </w:tcPr>
          <w:p w:rsidR="003B15F6" w:rsidRPr="002901C7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000000"/>
                <w:kern w:val="0"/>
              </w:rPr>
            </w:pPr>
            <w:r w:rsidRPr="002901C7">
              <w:rPr>
                <w:rFonts w:ascii="Arial" w:eastAsia="굴림" w:hAnsi="Arial" w:cs="Arial" w:hint="eastAsia"/>
                <w:b/>
                <w:color w:val="000000"/>
                <w:kern w:val="0"/>
              </w:rPr>
              <w:t>MMR</w:t>
            </w:r>
          </w:p>
        </w:tc>
      </w:tr>
      <w:tr w:rsidR="003B15F6" w:rsidRPr="001F2396" w:rsidTr="002901C7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3B15F6" w:rsidRPr="001F2396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000000"/>
                <w:kern w:val="0"/>
                <w:sz w:val="22"/>
              </w:rPr>
            </w:pPr>
            <w:r w:rsidRPr="001F2396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</w:rPr>
              <w:t>1</w:t>
            </w:r>
            <w:r w:rsidRPr="001F2396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  <w:vertAlign w:val="superscript"/>
              </w:rPr>
              <w:t>st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5F6" w:rsidRPr="00C36D26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F4B083"/>
                <w:kern w:val="0"/>
                <w:sz w:val="18"/>
                <w:szCs w:val="18"/>
              </w:rPr>
            </w:pPr>
            <w:r w:rsidRPr="00C36D26">
              <w:rPr>
                <w:rFonts w:ascii="Arial" w:eastAsia="굴림" w:hAnsi="Arial" w:cs="Arial" w:hint="eastAsia"/>
                <w:color w:val="F4B083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15F6" w:rsidRPr="00C36D26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F4B083"/>
                <w:kern w:val="0"/>
                <w:sz w:val="18"/>
                <w:szCs w:val="18"/>
              </w:rPr>
            </w:pPr>
            <w:r w:rsidRPr="00C36D26">
              <w:rPr>
                <w:rFonts w:ascii="Arial" w:eastAsia="굴림" w:hAnsi="Arial" w:cs="Arial" w:hint="eastAsia"/>
                <w:color w:val="F4B083"/>
                <w:kern w:val="0"/>
                <w:sz w:val="18"/>
                <w:szCs w:val="18"/>
              </w:rPr>
              <w:t>(MM/DD/YY)</w:t>
            </w:r>
          </w:p>
        </w:tc>
      </w:tr>
      <w:tr w:rsidR="003B15F6" w:rsidRPr="001F2396" w:rsidTr="002901C7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3B15F6" w:rsidRPr="001F2396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000000"/>
                <w:kern w:val="0"/>
                <w:sz w:val="22"/>
              </w:rPr>
            </w:pPr>
            <w:r w:rsidRPr="001F2396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</w:rPr>
              <w:t>2</w:t>
            </w:r>
            <w:r w:rsidRPr="001F2396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  <w:vertAlign w:val="superscript"/>
              </w:rPr>
              <w:t>nd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5F6" w:rsidRPr="00C36D26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F4B083"/>
                <w:kern w:val="0"/>
                <w:sz w:val="18"/>
                <w:szCs w:val="18"/>
              </w:rPr>
            </w:pPr>
            <w:r w:rsidRPr="00C36D26">
              <w:rPr>
                <w:rFonts w:ascii="Arial" w:eastAsia="굴림" w:hAnsi="Arial" w:cs="Arial" w:hint="eastAsia"/>
                <w:color w:val="F4B083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15F6" w:rsidRPr="00C36D26" w:rsidRDefault="003B15F6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b/>
                <w:color w:val="F4B083"/>
                <w:kern w:val="0"/>
                <w:sz w:val="18"/>
                <w:szCs w:val="18"/>
              </w:rPr>
            </w:pPr>
            <w:r w:rsidRPr="00C36D26">
              <w:rPr>
                <w:rFonts w:ascii="Arial" w:eastAsia="굴림" w:hAnsi="Arial" w:cs="Arial" w:hint="eastAsia"/>
                <w:color w:val="F4B083"/>
                <w:kern w:val="0"/>
                <w:sz w:val="18"/>
                <w:szCs w:val="18"/>
              </w:rPr>
              <w:t>(MM/DD/YY)</w:t>
            </w:r>
          </w:p>
        </w:tc>
      </w:tr>
      <w:tr w:rsidR="007F2B15" w:rsidRPr="001F2396" w:rsidTr="002901C7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F2B15" w:rsidRPr="001F2396" w:rsidRDefault="002901C7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</w:rPr>
              <w:t>m</w:t>
            </w:r>
            <w:r w:rsidR="007F2B15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</w:rPr>
              <w:t>emo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F2B15" w:rsidRPr="001F2396" w:rsidRDefault="007F2B15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2B15" w:rsidRPr="001F2396" w:rsidRDefault="007F2B15" w:rsidP="001F239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 w:hint="eastAsia"/>
                <w:color w:val="FF0000"/>
                <w:kern w:val="0"/>
                <w:sz w:val="18"/>
                <w:szCs w:val="18"/>
              </w:rPr>
            </w:pPr>
          </w:p>
        </w:tc>
      </w:tr>
    </w:tbl>
    <w:p w:rsidR="00272EAA" w:rsidRPr="005F1A9A" w:rsidRDefault="00272EAA" w:rsidP="003B15F6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Hemoglobin: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</w:t>
      </w:r>
      <w:r w:rsidRPr="005F1A9A">
        <w:rPr>
          <w:rFonts w:ascii="Times New Roman" w:eastAsia="굴림"/>
          <w:color w:val="000000"/>
          <w:kern w:val="0"/>
        </w:rPr>
        <w:t xml:space="preserve">Gm/dl </w:t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</w:p>
    <w:p w:rsidR="00272EAA" w:rsidRPr="005F1A9A" w:rsidRDefault="00272EAA" w:rsidP="00272EAA">
      <w:pPr>
        <w:widowControl/>
        <w:wordWrap/>
        <w:autoSpaceDE/>
        <w:autoSpaceDN/>
        <w:spacing w:line="240" w:lineRule="exact"/>
        <w:ind w:firstLine="31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Urine: S.G.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</w:t>
      </w:r>
      <w:r w:rsidRPr="005F1A9A">
        <w:rPr>
          <w:rFonts w:ascii="Times New Roman" w:eastAsia="굴림"/>
          <w:color w:val="000000"/>
          <w:kern w:val="0"/>
        </w:rPr>
        <w:t xml:space="preserve">Sugar 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</w:t>
      </w:r>
      <w:r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  <w:r w:rsidRPr="005F1A9A">
        <w:rPr>
          <w:rFonts w:ascii="Times New Roman" w:eastAsia="굴림"/>
          <w:color w:val="000000"/>
          <w:kern w:val="0"/>
        </w:rPr>
        <w:t>Micro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    </w:t>
      </w:r>
      <w:r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</w:p>
    <w:p w:rsidR="00272EAA" w:rsidRPr="005F1A9A" w:rsidRDefault="00583178" w:rsidP="00272EAA">
      <w:pPr>
        <w:widowControl/>
        <w:wordWrap/>
        <w:autoSpaceDE/>
        <w:autoSpaceDN/>
        <w:spacing w:line="240" w:lineRule="exact"/>
        <w:ind w:firstLine="310"/>
        <w:rPr>
          <w:rFonts w:ascii="Times New Roman" w:eastAsia="굴림"/>
          <w:color w:val="000000"/>
          <w:kern w:val="0"/>
        </w:rPr>
      </w:pPr>
      <w:bookmarkStart w:id="5" w:name="#6ce7b6af"/>
      <w:bookmarkEnd w:id="5"/>
      <w:r w:rsidRPr="005F1A9A">
        <w:rPr>
          <w:rFonts w:ascii="Times New Roman" w:eastAsia="굴림"/>
          <w:noProof/>
          <w:color w:val="000000"/>
          <w:kern w:val="0"/>
        </w:rPr>
        <w:drawing>
          <wp:inline distT="0" distB="0" distL="0" distR="0">
            <wp:extent cx="6985" cy="6985"/>
            <wp:effectExtent l="0" t="0" r="0" b="0"/>
            <wp:docPr id="4" name="그림 13" descr="UNI000001dc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3" descr="UNI000001dc04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AA" w:rsidRPr="003957EF">
        <w:rPr>
          <w:rFonts w:ascii="Times New Roman" w:eastAsia="굴림"/>
          <w:color w:val="000000"/>
          <w:kern w:val="0"/>
        </w:rPr>
        <w:t>Hepatitis B</w:t>
      </w:r>
      <w:r w:rsidR="00272EAA" w:rsidRPr="005F1A9A">
        <w:rPr>
          <w:rFonts w:ascii="Times New Roman" w:eastAsia="굴림"/>
          <w:color w:val="000000"/>
          <w:kern w:val="0"/>
        </w:rPr>
        <w:t xml:space="preserve">: 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</w:p>
    <w:p w:rsidR="00272EAA" w:rsidRPr="005F1A9A" w:rsidRDefault="00583178" w:rsidP="00272EAA">
      <w:pPr>
        <w:widowControl/>
        <w:wordWrap/>
        <w:autoSpaceDE/>
        <w:autoSpaceDN/>
        <w:spacing w:line="240" w:lineRule="exact"/>
        <w:ind w:firstLine="310"/>
        <w:rPr>
          <w:rFonts w:ascii="Times New Roman" w:eastAsia="굴림"/>
          <w:color w:val="000000"/>
          <w:kern w:val="0"/>
        </w:rPr>
      </w:pPr>
      <w:bookmarkStart w:id="6" w:name="#6ce7b6b0"/>
      <w:bookmarkEnd w:id="6"/>
      <w:r w:rsidRPr="005F1A9A">
        <w:rPr>
          <w:rFonts w:ascii="Times New Roman" w:eastAsia="굴림"/>
          <w:noProof/>
          <w:color w:val="000000"/>
          <w:kern w:val="0"/>
        </w:rPr>
        <w:drawing>
          <wp:inline distT="0" distB="0" distL="0" distR="0">
            <wp:extent cx="6985" cy="6985"/>
            <wp:effectExtent l="0" t="0" r="0" b="0"/>
            <wp:docPr id="5" name="그림 14" descr="UNI000001dc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4" descr="UNI000001dc04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AA" w:rsidRPr="005F1A9A">
        <w:rPr>
          <w:rFonts w:ascii="Times New Roman" w:eastAsia="굴림"/>
          <w:color w:val="000000"/>
          <w:kern w:val="0"/>
        </w:rPr>
        <w:t>Stool for Parasite Oval: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</w:r>
      <w:r w:rsidR="00272EAA" w:rsidRPr="005F1A9A">
        <w:rPr>
          <w:rFonts w:ascii="Times New Roman" w:eastAsia="굴림"/>
          <w:color w:val="000000"/>
          <w:kern w:val="0"/>
          <w:u w:val="single"/>
        </w:rPr>
        <w:tab/>
        <w:t xml:space="preserve">          </w:t>
      </w:r>
    </w:p>
    <w:p w:rsidR="00272EAA" w:rsidRPr="005F1A9A" w:rsidRDefault="00583178" w:rsidP="00272EAA">
      <w:pPr>
        <w:widowControl/>
        <w:wordWrap/>
        <w:autoSpaceDE/>
        <w:autoSpaceDN/>
        <w:spacing w:line="240" w:lineRule="exact"/>
        <w:ind w:firstLine="310"/>
        <w:rPr>
          <w:rFonts w:ascii="Times New Roman" w:eastAsia="굴림"/>
          <w:color w:val="000000"/>
          <w:kern w:val="0"/>
          <w:u w:val="single"/>
        </w:rPr>
      </w:pPr>
      <w:bookmarkStart w:id="7" w:name="#6ce7b6b1"/>
      <w:bookmarkEnd w:id="7"/>
      <w:r w:rsidRPr="005F1A9A">
        <w:rPr>
          <w:rFonts w:ascii="Times New Roman" w:eastAsia="굴림"/>
          <w:noProof/>
          <w:color w:val="000000"/>
          <w:kern w:val="0"/>
        </w:rPr>
        <w:drawing>
          <wp:inline distT="0" distB="0" distL="0" distR="0">
            <wp:extent cx="6985" cy="6985"/>
            <wp:effectExtent l="0" t="0" r="0" b="0"/>
            <wp:docPr id="6" name="그림 15" descr="UNI000001dc0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5" descr="UNI000001dc04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AA" w:rsidRPr="005F1A9A">
        <w:rPr>
          <w:rFonts w:ascii="Times New Roman" w:eastAsia="굴림"/>
          <w:color w:val="000000"/>
          <w:kern w:val="0"/>
        </w:rPr>
        <w:t>Serological Test for Syphilis &amp; AIDS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>:</w:t>
      </w:r>
      <w:r w:rsidR="00DE153C">
        <w:rPr>
          <w:rFonts w:ascii="Times New Roman" w:eastAsia="굴림" w:hint="eastAsia"/>
          <w:color w:val="000000"/>
          <w:kern w:val="0"/>
          <w:u w:val="single"/>
        </w:rPr>
        <w:t xml:space="preserve">                                                         </w:t>
      </w:r>
      <w:r w:rsidR="00272EAA" w:rsidRPr="005F1A9A">
        <w:rPr>
          <w:rFonts w:ascii="Times New Roman" w:eastAsia="굴림"/>
          <w:color w:val="000000"/>
          <w:kern w:val="0"/>
          <w:u w:val="single"/>
        </w:rPr>
        <w:t xml:space="preserve"> </w:t>
      </w:r>
    </w:p>
    <w:p w:rsidR="00272EAA" w:rsidRPr="005F1A9A" w:rsidRDefault="00272EAA" w:rsidP="00272EAA">
      <w:pPr>
        <w:widowControl/>
        <w:wordWrap/>
        <w:autoSpaceDE/>
        <w:autoSpaceDN/>
        <w:spacing w:line="240" w:lineRule="exact"/>
        <w:ind w:firstLineChars="150" w:firstLine="300"/>
        <w:rPr>
          <w:rFonts w:ascii="Times New Roman" w:eastAsia="굴림"/>
          <w:color w:val="000000"/>
          <w:kern w:val="0"/>
        </w:rPr>
      </w:pPr>
      <w:bookmarkStart w:id="8" w:name="#6ce7b6b2"/>
      <w:bookmarkEnd w:id="8"/>
      <w:r w:rsidRPr="005F1A9A">
        <w:rPr>
          <w:rFonts w:ascii="Times New Roman" w:eastAsia="굴림"/>
          <w:color w:val="000000"/>
          <w:kern w:val="0"/>
        </w:rPr>
        <w:t>Other</w:t>
      </w:r>
      <w:r w:rsidRPr="005F1A9A">
        <w:rPr>
          <w:rFonts w:ascii="Times New Roman" w:eastAsia="굴림"/>
          <w:color w:val="000000"/>
          <w:kern w:val="0"/>
          <w:u w:val="single"/>
        </w:rPr>
        <w:t>:</w:t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</w:r>
      <w:r w:rsidRPr="005F1A9A">
        <w:rPr>
          <w:rFonts w:ascii="Times New Roman" w:eastAsia="굴림"/>
          <w:color w:val="000000"/>
          <w:kern w:val="0"/>
          <w:u w:val="single"/>
        </w:rPr>
        <w:tab/>
        <w:t xml:space="preserve">  </w:t>
      </w:r>
    </w:p>
    <w:p w:rsidR="00272EAA" w:rsidRPr="005F1A9A" w:rsidRDefault="00FF7400" w:rsidP="00DE153C">
      <w:pPr>
        <w:widowControl/>
        <w:wordWrap/>
        <w:autoSpaceDE/>
        <w:autoSpaceDN/>
        <w:spacing w:line="240" w:lineRule="exact"/>
        <w:ind w:firstLineChars="150" w:firstLine="240"/>
        <w:rPr>
          <w:rFonts w:ascii="Times New Roman" w:eastAsia="굴림"/>
          <w:color w:val="000000"/>
          <w:kern w:val="0"/>
        </w:rPr>
      </w:pPr>
      <w:r>
        <w:rPr>
          <w:rFonts w:ascii="Times New Roman" w:eastAsia="굴림" w:hint="eastAsia"/>
          <w:color w:val="000000"/>
          <w:kern w:val="0"/>
          <w:sz w:val="16"/>
          <w:szCs w:val="16"/>
        </w:rPr>
        <w:t xml:space="preserve"> </w:t>
      </w:r>
      <w:r w:rsidR="00272EAA" w:rsidRPr="005F1A9A">
        <w:rPr>
          <w:rFonts w:ascii="Times New Roman" w:eastAsia="굴림"/>
          <w:color w:val="000000"/>
          <w:kern w:val="0"/>
        </w:rPr>
        <w:t xml:space="preserve">In my opinion his/her health condition is; </w:t>
      </w:r>
    </w:p>
    <w:p w:rsidR="00272EAA" w:rsidRPr="005F1A9A" w:rsidRDefault="00272EAA" w:rsidP="00272EAA">
      <w:pPr>
        <w:widowControl/>
        <w:wordWrap/>
        <w:autoSpaceDE/>
        <w:autoSpaceDN/>
        <w:spacing w:line="240" w:lineRule="exact"/>
        <w:jc w:val="center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>Excellent (</w:t>
      </w:r>
      <w:r w:rsidR="00DE153C">
        <w:rPr>
          <w:rFonts w:ascii="Times New Roman" w:eastAsia="굴림" w:hint="eastAsia"/>
          <w:color w:val="000000"/>
          <w:kern w:val="0"/>
        </w:rPr>
        <w:t xml:space="preserve">    </w:t>
      </w:r>
      <w:r w:rsidRPr="005F1A9A">
        <w:rPr>
          <w:rFonts w:ascii="Times New Roman" w:eastAsia="굴림"/>
          <w:color w:val="000000"/>
          <w:kern w:val="0"/>
        </w:rPr>
        <w:t>) Good (</w:t>
      </w:r>
      <w:r w:rsidR="00DE153C">
        <w:rPr>
          <w:rFonts w:ascii="Times New Roman" w:eastAsia="굴림" w:hint="eastAsia"/>
          <w:color w:val="000000"/>
          <w:kern w:val="0"/>
        </w:rPr>
        <w:t xml:space="preserve">    </w:t>
      </w:r>
      <w:r w:rsidRPr="005F1A9A">
        <w:rPr>
          <w:rFonts w:ascii="Times New Roman" w:eastAsia="굴림"/>
          <w:color w:val="000000"/>
          <w:kern w:val="0"/>
        </w:rPr>
        <w:t>)</w:t>
      </w:r>
      <w:r w:rsidR="00DE153C">
        <w:rPr>
          <w:rFonts w:ascii="Times New Roman" w:eastAsia="굴림"/>
          <w:color w:val="000000"/>
          <w:kern w:val="0"/>
        </w:rPr>
        <w:t xml:space="preserve"> Fair</w:t>
      </w:r>
      <w:r w:rsidR="00DE153C">
        <w:rPr>
          <w:rFonts w:ascii="Times New Roman" w:eastAsia="굴림" w:hint="eastAsia"/>
          <w:color w:val="000000"/>
          <w:kern w:val="0"/>
        </w:rPr>
        <w:t xml:space="preserve"> </w:t>
      </w:r>
      <w:r w:rsidRPr="005F1A9A">
        <w:rPr>
          <w:rFonts w:ascii="Times New Roman" w:eastAsia="굴림"/>
          <w:color w:val="000000"/>
          <w:kern w:val="0"/>
        </w:rPr>
        <w:t xml:space="preserve">( </w:t>
      </w:r>
      <w:r w:rsidR="00DE153C">
        <w:rPr>
          <w:rFonts w:ascii="Times New Roman" w:eastAsia="굴림" w:hint="eastAsia"/>
          <w:color w:val="000000"/>
          <w:kern w:val="0"/>
        </w:rPr>
        <w:t xml:space="preserve">   </w:t>
      </w:r>
      <w:r w:rsidRPr="005F1A9A">
        <w:rPr>
          <w:rFonts w:ascii="Times New Roman" w:eastAsia="굴림"/>
          <w:color w:val="000000"/>
          <w:kern w:val="0"/>
        </w:rPr>
        <w:t>) Poor (</w:t>
      </w:r>
      <w:r w:rsidR="00DE153C">
        <w:rPr>
          <w:rFonts w:ascii="Times New Roman" w:eastAsia="굴림" w:hint="eastAsia"/>
          <w:color w:val="000000"/>
          <w:kern w:val="0"/>
        </w:rPr>
        <w:t xml:space="preserve">   </w:t>
      </w:r>
      <w:r w:rsidRPr="005F1A9A">
        <w:rPr>
          <w:rFonts w:ascii="Times New Roman" w:eastAsia="굴림"/>
          <w:color w:val="000000"/>
          <w:kern w:val="0"/>
        </w:rPr>
        <w:t xml:space="preserve"> )</w:t>
      </w:r>
    </w:p>
    <w:p w:rsidR="00272EAA" w:rsidRDefault="00272EAA" w:rsidP="00435F72">
      <w:pPr>
        <w:widowControl/>
        <w:wordWrap/>
        <w:autoSpaceDE/>
        <w:autoSpaceDN/>
        <w:spacing w:line="240" w:lineRule="exact"/>
        <w:ind w:firstLineChars="250" w:firstLine="400"/>
        <w:rPr>
          <w:rFonts w:ascii="Times New Roman" w:eastAsia="굴림"/>
          <w:color w:val="000000"/>
          <w:kern w:val="0"/>
          <w:sz w:val="16"/>
          <w:szCs w:val="16"/>
        </w:rPr>
      </w:pPr>
    </w:p>
    <w:p w:rsidR="006B5A43" w:rsidRDefault="006B5A43" w:rsidP="00435F72">
      <w:pPr>
        <w:widowControl/>
        <w:wordWrap/>
        <w:autoSpaceDE/>
        <w:autoSpaceDN/>
        <w:spacing w:line="240" w:lineRule="exact"/>
        <w:ind w:firstLineChars="250" w:firstLine="400"/>
        <w:rPr>
          <w:rFonts w:ascii="Times New Roman" w:eastAsia="굴림"/>
          <w:color w:val="000000"/>
          <w:kern w:val="0"/>
          <w:sz w:val="16"/>
          <w:szCs w:val="16"/>
        </w:rPr>
      </w:pPr>
    </w:p>
    <w:p w:rsidR="006B5A43" w:rsidRDefault="006B5A43" w:rsidP="00435F72">
      <w:pPr>
        <w:widowControl/>
        <w:wordWrap/>
        <w:autoSpaceDE/>
        <w:autoSpaceDN/>
        <w:spacing w:line="240" w:lineRule="exact"/>
        <w:ind w:firstLineChars="250" w:firstLine="400"/>
        <w:rPr>
          <w:rFonts w:ascii="Times New Roman" w:eastAsia="굴림"/>
          <w:color w:val="000000"/>
          <w:kern w:val="0"/>
          <w:sz w:val="16"/>
          <w:szCs w:val="16"/>
        </w:rPr>
      </w:pPr>
    </w:p>
    <w:p w:rsidR="006B5A43" w:rsidRPr="00435F72" w:rsidRDefault="006B5A43" w:rsidP="00435F72">
      <w:pPr>
        <w:widowControl/>
        <w:wordWrap/>
        <w:autoSpaceDE/>
        <w:autoSpaceDN/>
        <w:spacing w:line="240" w:lineRule="exact"/>
        <w:ind w:firstLineChars="250" w:firstLine="400"/>
        <w:rPr>
          <w:rFonts w:ascii="Times New Roman" w:eastAsia="굴림" w:hint="eastAsia"/>
          <w:color w:val="000000"/>
          <w:kern w:val="0"/>
          <w:sz w:val="16"/>
          <w:szCs w:val="16"/>
        </w:rPr>
      </w:pPr>
    </w:p>
    <w:p w:rsidR="00435F72" w:rsidRDefault="00272EAA" w:rsidP="00435F72">
      <w:pPr>
        <w:widowControl/>
        <w:wordWrap/>
        <w:autoSpaceDE/>
        <w:autoSpaceDN/>
        <w:spacing w:line="240" w:lineRule="exact"/>
        <w:ind w:firstLineChars="250" w:firstLine="500"/>
        <w:rPr>
          <w:rFonts w:ascii="Times New Roman" w:eastAsia="굴림"/>
          <w:color w:val="000000"/>
          <w:kern w:val="0"/>
        </w:rPr>
      </w:pPr>
      <w:r w:rsidRPr="005F1A9A">
        <w:rPr>
          <w:rFonts w:ascii="Times New Roman" w:eastAsia="굴림"/>
          <w:color w:val="000000"/>
          <w:kern w:val="0"/>
        </w:rPr>
        <w:t xml:space="preserve">This is to certify that the above named applicant has gone through a general medical examination and the findings indicated here are true to the best of my knowledge. </w:t>
      </w:r>
    </w:p>
    <w:p w:rsidR="003B15F6" w:rsidRDefault="003B15F6" w:rsidP="00435F72">
      <w:pPr>
        <w:widowControl/>
        <w:wordWrap/>
        <w:autoSpaceDE/>
        <w:autoSpaceDN/>
        <w:spacing w:line="240" w:lineRule="exact"/>
        <w:ind w:firstLineChars="250" w:firstLine="500"/>
        <w:rPr>
          <w:rFonts w:ascii="Times New Roman" w:eastAsia="굴림"/>
          <w:color w:val="000000"/>
          <w:kern w:val="0"/>
        </w:rPr>
      </w:pPr>
    </w:p>
    <w:p w:rsidR="006B5A43" w:rsidRDefault="006B5A43" w:rsidP="00435F72">
      <w:pPr>
        <w:widowControl/>
        <w:wordWrap/>
        <w:autoSpaceDE/>
        <w:autoSpaceDN/>
        <w:spacing w:line="240" w:lineRule="exact"/>
        <w:ind w:firstLineChars="250" w:firstLine="500"/>
        <w:rPr>
          <w:rFonts w:ascii="Times New Roman" w:eastAsia="굴림"/>
          <w:color w:val="000000"/>
          <w:kern w:val="0"/>
        </w:rPr>
      </w:pPr>
    </w:p>
    <w:p w:rsidR="00DB73D4" w:rsidRDefault="00DB73D4" w:rsidP="00435F72">
      <w:pPr>
        <w:widowControl/>
        <w:wordWrap/>
        <w:autoSpaceDE/>
        <w:autoSpaceDN/>
        <w:spacing w:line="240" w:lineRule="exact"/>
        <w:ind w:firstLineChars="250" w:firstLine="500"/>
        <w:rPr>
          <w:rFonts w:ascii="Times New Roman" w:eastAsia="굴림" w:hint="eastAsia"/>
          <w:color w:val="000000"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9"/>
        <w:gridCol w:w="3266"/>
        <w:gridCol w:w="1369"/>
        <w:gridCol w:w="4346"/>
      </w:tblGrid>
      <w:tr w:rsidR="00272EAA" w:rsidRPr="005F1524" w:rsidTr="00272EAA">
        <w:trPr>
          <w:trHeight w:val="225"/>
        </w:trPr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bookmarkStart w:id="9" w:name="#6ce7b6b3"/>
            <w:bookmarkEnd w:id="9"/>
            <w:r w:rsidRPr="00BC4851">
              <w:rPr>
                <w:rFonts w:ascii="Arial" w:eastAsia="굴림" w:hAnsi="Arial" w:cs="Arial"/>
                <w:color w:val="000000"/>
                <w:kern w:val="0"/>
              </w:rPr>
              <w:t>Date</w:t>
            </w:r>
          </w:p>
        </w:tc>
        <w:tc>
          <w:tcPr>
            <w:tcW w:w="162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216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 xml:space="preserve">Hospital </w:t>
            </w:r>
            <w:r w:rsidR="005314DB" w:rsidRPr="00BC4851">
              <w:rPr>
                <w:rFonts w:ascii="Arial" w:eastAsia="굴림" w:hAnsi="Arial" w:cs="Arial"/>
                <w:color w:val="000000"/>
                <w:kern w:val="0"/>
              </w:rPr>
              <w:t>and Contact Information</w:t>
            </w:r>
          </w:p>
        </w:tc>
      </w:tr>
      <w:tr w:rsidR="00272EAA" w:rsidRPr="005F1524" w:rsidTr="00792AC4">
        <w:trPr>
          <w:trHeight w:val="314"/>
        </w:trPr>
        <w:tc>
          <w:tcPr>
            <w:tcW w:w="53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M.D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" w:eastAsia="굴림" w:hAnsi="Arial" w:cs="Arial"/>
                <w:color w:val="000000"/>
                <w:kern w:val="0"/>
              </w:rPr>
            </w:pPr>
          </w:p>
        </w:tc>
        <w:tc>
          <w:tcPr>
            <w:tcW w:w="2162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EAA" w:rsidRDefault="00272EAA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Arial" w:eastAsia="굴림" w:hAnsi="Arial" w:cs="Arial"/>
                <w:color w:val="000000"/>
                <w:kern w:val="0"/>
              </w:rPr>
            </w:pPr>
          </w:p>
          <w:p w:rsidR="00DB73D4" w:rsidRDefault="00DB73D4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Arial" w:eastAsia="굴림" w:hAnsi="Arial" w:cs="Arial"/>
                <w:color w:val="000000"/>
                <w:kern w:val="0"/>
              </w:rPr>
            </w:pPr>
          </w:p>
          <w:p w:rsidR="00DB73D4" w:rsidRDefault="00DB73D4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Arial" w:eastAsia="굴림" w:hAnsi="Arial" w:cs="Arial"/>
                <w:color w:val="000000"/>
                <w:kern w:val="0"/>
              </w:rPr>
            </w:pPr>
          </w:p>
          <w:p w:rsidR="00DB73D4" w:rsidRDefault="00DB73D4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Arial" w:eastAsia="굴림" w:hAnsi="Arial" w:cs="Arial"/>
                <w:color w:val="000000"/>
                <w:kern w:val="0"/>
              </w:rPr>
            </w:pPr>
          </w:p>
          <w:p w:rsidR="00DB73D4" w:rsidRPr="00BC4851" w:rsidRDefault="00DB73D4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Arial" w:eastAsia="굴림" w:hAnsi="Arial" w:cs="Arial" w:hint="eastAsia"/>
                <w:color w:val="000000"/>
                <w:kern w:val="0"/>
              </w:rPr>
            </w:pPr>
          </w:p>
        </w:tc>
      </w:tr>
      <w:tr w:rsidR="00272EAA" w:rsidRPr="005F1524" w:rsidTr="0016568D">
        <w:trPr>
          <w:trHeight w:val="94"/>
        </w:trPr>
        <w:tc>
          <w:tcPr>
            <w:tcW w:w="53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2EAA" w:rsidRPr="00BC4851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" w:eastAsia="굴림" w:hAnsi="Arial" w:cs="Arial"/>
                <w:color w:val="000000"/>
                <w:kern w:val="0"/>
              </w:rPr>
            </w:pPr>
            <w:r w:rsidRPr="00BC4851">
              <w:rPr>
                <w:rFonts w:ascii="Arial" w:eastAsia="굴림" w:hAnsi="Arial" w:cs="Arial"/>
                <w:color w:val="000000"/>
                <w:kern w:val="0"/>
              </w:rPr>
              <w:t>Signature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EAA" w:rsidRPr="005F1524" w:rsidRDefault="00272EAA" w:rsidP="00792AC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EAA" w:rsidRPr="005F1524" w:rsidRDefault="00272EAA" w:rsidP="00792AC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2162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72EAA" w:rsidRPr="005F1524" w:rsidRDefault="00272EAA" w:rsidP="00792AC4">
            <w:pPr>
              <w:widowControl/>
              <w:wordWrap/>
              <w:autoSpaceDE/>
              <w:autoSpaceDN/>
              <w:spacing w:line="0" w:lineRule="atLeas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</w:tbl>
    <w:p w:rsidR="005C5EB4" w:rsidRDefault="005C5EB4" w:rsidP="007F2B15">
      <w:pPr>
        <w:wordWrap/>
        <w:adjustRightInd w:val="0"/>
        <w:spacing w:line="240" w:lineRule="exact"/>
        <w:jc w:val="left"/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</w:pPr>
    </w:p>
    <w:sectPr w:rsidR="005C5EB4" w:rsidSect="003D1BE0">
      <w:footerReference w:type="default" r:id="rId13"/>
      <w:type w:val="continuous"/>
      <w:pgSz w:w="12240" w:h="15840" w:code="1"/>
      <w:pgMar w:top="993" w:right="1080" w:bottom="1440" w:left="1080" w:header="720" w:footer="720" w:gutter="0"/>
      <w:pgNumType w:start="0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A7" w:rsidRDefault="00D655A7" w:rsidP="001F5DA8">
      <w:r>
        <w:separator/>
      </w:r>
    </w:p>
  </w:endnote>
  <w:endnote w:type="continuationSeparator" w:id="0">
    <w:p w:rsidR="00D655A7" w:rsidRDefault="00D655A7" w:rsidP="001F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Y나무L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3F" w:rsidRDefault="00D56A3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178" w:rsidRPr="00583178">
      <w:rPr>
        <w:noProof/>
        <w:lang w:val="ko-KR"/>
      </w:rPr>
      <w:t>1</w:t>
    </w:r>
    <w:r>
      <w:fldChar w:fldCharType="end"/>
    </w:r>
  </w:p>
  <w:p w:rsidR="00D56A3F" w:rsidRDefault="00D56A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A7" w:rsidRDefault="00D655A7" w:rsidP="001F5DA8">
      <w:r>
        <w:separator/>
      </w:r>
    </w:p>
  </w:footnote>
  <w:footnote w:type="continuationSeparator" w:id="0">
    <w:p w:rsidR="00D655A7" w:rsidRDefault="00D655A7" w:rsidP="001F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61"/>
    <w:multiLevelType w:val="hybridMultilevel"/>
    <w:tmpl w:val="44A4D264"/>
    <w:lvl w:ilvl="0" w:tplc="33F493DE">
      <w:start w:val="4"/>
      <w:numFmt w:val="bullet"/>
      <w:lvlText w:val="-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 w15:restartNumberingAfterBreak="0">
    <w:nsid w:val="142631AD"/>
    <w:multiLevelType w:val="hybridMultilevel"/>
    <w:tmpl w:val="EB606940"/>
    <w:lvl w:ilvl="0" w:tplc="0136EF4C">
      <w:start w:val="135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" w15:restartNumberingAfterBreak="0">
    <w:nsid w:val="16A9770F"/>
    <w:multiLevelType w:val="singleLevel"/>
    <w:tmpl w:val="AA3EA9E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BB1FD0"/>
    <w:multiLevelType w:val="hybridMultilevel"/>
    <w:tmpl w:val="ED7A2980"/>
    <w:lvl w:ilvl="0" w:tplc="7924EB70">
      <w:start w:val="3"/>
      <w:numFmt w:val="bullet"/>
      <w:lvlText w:val="-"/>
      <w:lvlJc w:val="left"/>
      <w:pPr>
        <w:ind w:left="6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00"/>
      </w:pPr>
      <w:rPr>
        <w:rFonts w:ascii="Wingdings" w:hAnsi="Wingdings" w:hint="default"/>
      </w:rPr>
    </w:lvl>
  </w:abstractNum>
  <w:abstractNum w:abstractNumId="4" w15:restartNumberingAfterBreak="0">
    <w:nsid w:val="1B897F83"/>
    <w:multiLevelType w:val="singleLevel"/>
    <w:tmpl w:val="20A016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0F0272"/>
    <w:multiLevelType w:val="hybridMultilevel"/>
    <w:tmpl w:val="0DA6D504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B792ED1C">
      <w:start w:val="1"/>
      <w:numFmt w:val="decimal"/>
      <w:lvlText w:val="(%2)"/>
      <w:lvlJc w:val="left"/>
      <w:pPr>
        <w:ind w:left="21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20" w:hanging="400"/>
      </w:pPr>
    </w:lvl>
    <w:lvl w:ilvl="3" w:tplc="0409000F" w:tentative="1">
      <w:start w:val="1"/>
      <w:numFmt w:val="decimal"/>
      <w:lvlText w:val="%4."/>
      <w:lvlJc w:val="left"/>
      <w:pPr>
        <w:ind w:left="3020" w:hanging="400"/>
      </w:pPr>
    </w:lvl>
    <w:lvl w:ilvl="4" w:tplc="04090019" w:tentative="1">
      <w:start w:val="1"/>
      <w:numFmt w:val="upperLetter"/>
      <w:lvlText w:val="%5."/>
      <w:lvlJc w:val="left"/>
      <w:pPr>
        <w:ind w:left="3420" w:hanging="400"/>
      </w:pPr>
    </w:lvl>
    <w:lvl w:ilvl="5" w:tplc="0409001B" w:tentative="1">
      <w:start w:val="1"/>
      <w:numFmt w:val="lowerRoman"/>
      <w:lvlText w:val="%6."/>
      <w:lvlJc w:val="right"/>
      <w:pPr>
        <w:ind w:left="3820" w:hanging="400"/>
      </w:pPr>
    </w:lvl>
    <w:lvl w:ilvl="6" w:tplc="0409000F" w:tentative="1">
      <w:start w:val="1"/>
      <w:numFmt w:val="decimal"/>
      <w:lvlText w:val="%7."/>
      <w:lvlJc w:val="left"/>
      <w:pPr>
        <w:ind w:left="4220" w:hanging="400"/>
      </w:pPr>
    </w:lvl>
    <w:lvl w:ilvl="7" w:tplc="04090019" w:tentative="1">
      <w:start w:val="1"/>
      <w:numFmt w:val="upperLetter"/>
      <w:lvlText w:val="%8."/>
      <w:lvlJc w:val="left"/>
      <w:pPr>
        <w:ind w:left="4620" w:hanging="400"/>
      </w:pPr>
    </w:lvl>
    <w:lvl w:ilvl="8" w:tplc="0409001B" w:tentative="1">
      <w:start w:val="1"/>
      <w:numFmt w:val="lowerRoman"/>
      <w:lvlText w:val="%9."/>
      <w:lvlJc w:val="right"/>
      <w:pPr>
        <w:ind w:left="5020" w:hanging="400"/>
      </w:pPr>
    </w:lvl>
  </w:abstractNum>
  <w:abstractNum w:abstractNumId="7" w15:restartNumberingAfterBreak="0">
    <w:nsid w:val="3ADB2C2C"/>
    <w:multiLevelType w:val="hybridMultilevel"/>
    <w:tmpl w:val="01569F74"/>
    <w:lvl w:ilvl="0" w:tplc="9D80C1D8">
      <w:start w:val="1"/>
      <w:numFmt w:val="decimalEnclosedCircle"/>
      <w:lvlText w:val=""/>
      <w:lvlJc w:val="left"/>
      <w:pPr>
        <w:ind w:left="384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444C5A62"/>
    <w:multiLevelType w:val="hybridMultilevel"/>
    <w:tmpl w:val="41FA6FF0"/>
    <w:lvl w:ilvl="0" w:tplc="6270C536">
      <w:start w:val="3"/>
      <w:numFmt w:val="bullet"/>
      <w:lvlText w:val="-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9" w15:restartNumberingAfterBreak="0">
    <w:nsid w:val="460D17AD"/>
    <w:multiLevelType w:val="hybridMultilevel"/>
    <w:tmpl w:val="8392F6F6"/>
    <w:lvl w:ilvl="0" w:tplc="22846E00">
      <w:start w:val="15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6AF7C32"/>
    <w:multiLevelType w:val="singleLevel"/>
    <w:tmpl w:val="9B9AD75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D62CE0"/>
    <w:multiLevelType w:val="hybridMultilevel"/>
    <w:tmpl w:val="F8E4C774"/>
    <w:lvl w:ilvl="0" w:tplc="FD8801B0">
      <w:start w:val="135"/>
      <w:numFmt w:val="bullet"/>
      <w:lvlText w:val="※"/>
      <w:lvlJc w:val="left"/>
      <w:pPr>
        <w:ind w:left="1004" w:hanging="360"/>
      </w:pPr>
      <w:rPr>
        <w:rFonts w:ascii="굴림" w:eastAsia="굴림" w:hAnsi="굴림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00"/>
      </w:pPr>
      <w:rPr>
        <w:rFonts w:ascii="Wingdings" w:hAnsi="Wingdings" w:hint="default"/>
      </w:rPr>
    </w:lvl>
  </w:abstractNum>
  <w:abstractNum w:abstractNumId="12" w15:restartNumberingAfterBreak="0">
    <w:nsid w:val="52E15885"/>
    <w:multiLevelType w:val="hybridMultilevel"/>
    <w:tmpl w:val="AA3C70F0"/>
    <w:lvl w:ilvl="0" w:tplc="484E66C2">
      <w:start w:val="2"/>
      <w:numFmt w:val="bullet"/>
      <w:lvlText w:val=""/>
      <w:lvlJc w:val="left"/>
      <w:pPr>
        <w:ind w:left="626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</w:abstractNum>
  <w:abstractNum w:abstractNumId="13" w15:restartNumberingAfterBreak="0">
    <w:nsid w:val="60420EE3"/>
    <w:multiLevelType w:val="singleLevel"/>
    <w:tmpl w:val="5776A26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2D27A9"/>
    <w:multiLevelType w:val="singleLevel"/>
    <w:tmpl w:val="5776A26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881CE7"/>
    <w:multiLevelType w:val="singleLevel"/>
    <w:tmpl w:val="20A016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9874EF"/>
    <w:multiLevelType w:val="hybridMultilevel"/>
    <w:tmpl w:val="5E0457CE"/>
    <w:lvl w:ilvl="0" w:tplc="768409FC">
      <w:start w:val="3"/>
      <w:numFmt w:val="bullet"/>
      <w:lvlText w:val="-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7" w15:restartNumberingAfterBreak="0">
    <w:nsid w:val="79B849DC"/>
    <w:multiLevelType w:val="hybridMultilevel"/>
    <w:tmpl w:val="8A94D43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9"/>
    <w:rsid w:val="0000347B"/>
    <w:rsid w:val="00006F34"/>
    <w:rsid w:val="000075C5"/>
    <w:rsid w:val="000139E7"/>
    <w:rsid w:val="000245A1"/>
    <w:rsid w:val="00024BC0"/>
    <w:rsid w:val="00025717"/>
    <w:rsid w:val="00027935"/>
    <w:rsid w:val="0003313D"/>
    <w:rsid w:val="00036E17"/>
    <w:rsid w:val="00037541"/>
    <w:rsid w:val="00042B7E"/>
    <w:rsid w:val="00042C1B"/>
    <w:rsid w:val="000505AB"/>
    <w:rsid w:val="000505CF"/>
    <w:rsid w:val="00052896"/>
    <w:rsid w:val="00054503"/>
    <w:rsid w:val="00054C03"/>
    <w:rsid w:val="000567D9"/>
    <w:rsid w:val="000577A3"/>
    <w:rsid w:val="00060129"/>
    <w:rsid w:val="00060D40"/>
    <w:rsid w:val="00061550"/>
    <w:rsid w:val="00061EC2"/>
    <w:rsid w:val="000632DD"/>
    <w:rsid w:val="00063914"/>
    <w:rsid w:val="00064CA8"/>
    <w:rsid w:val="00065BB6"/>
    <w:rsid w:val="00066DF3"/>
    <w:rsid w:val="000672CE"/>
    <w:rsid w:val="00067380"/>
    <w:rsid w:val="00070112"/>
    <w:rsid w:val="00073216"/>
    <w:rsid w:val="00073456"/>
    <w:rsid w:val="000737F6"/>
    <w:rsid w:val="000777BF"/>
    <w:rsid w:val="0008174E"/>
    <w:rsid w:val="0008348D"/>
    <w:rsid w:val="0008392E"/>
    <w:rsid w:val="000853EE"/>
    <w:rsid w:val="0009109D"/>
    <w:rsid w:val="00091D05"/>
    <w:rsid w:val="00092AE5"/>
    <w:rsid w:val="00093E1A"/>
    <w:rsid w:val="00094610"/>
    <w:rsid w:val="00094768"/>
    <w:rsid w:val="000A3939"/>
    <w:rsid w:val="000A5108"/>
    <w:rsid w:val="000A52DD"/>
    <w:rsid w:val="000B36BA"/>
    <w:rsid w:val="000C053A"/>
    <w:rsid w:val="000C2DEF"/>
    <w:rsid w:val="000C3FB9"/>
    <w:rsid w:val="000C4A33"/>
    <w:rsid w:val="000D31A3"/>
    <w:rsid w:val="000D5780"/>
    <w:rsid w:val="000D594A"/>
    <w:rsid w:val="000E2C27"/>
    <w:rsid w:val="000E3C88"/>
    <w:rsid w:val="000F1158"/>
    <w:rsid w:val="000F5FE7"/>
    <w:rsid w:val="000F6E87"/>
    <w:rsid w:val="000F7085"/>
    <w:rsid w:val="000F776F"/>
    <w:rsid w:val="0010057D"/>
    <w:rsid w:val="0010389A"/>
    <w:rsid w:val="0011481C"/>
    <w:rsid w:val="00115F83"/>
    <w:rsid w:val="001173F0"/>
    <w:rsid w:val="00120502"/>
    <w:rsid w:val="00122328"/>
    <w:rsid w:val="001274B4"/>
    <w:rsid w:val="00130D2B"/>
    <w:rsid w:val="001310D9"/>
    <w:rsid w:val="00131B9E"/>
    <w:rsid w:val="0013270F"/>
    <w:rsid w:val="00134D86"/>
    <w:rsid w:val="00135880"/>
    <w:rsid w:val="001432BD"/>
    <w:rsid w:val="001474D3"/>
    <w:rsid w:val="001474FD"/>
    <w:rsid w:val="00151128"/>
    <w:rsid w:val="00153248"/>
    <w:rsid w:val="00153655"/>
    <w:rsid w:val="00157B72"/>
    <w:rsid w:val="00161130"/>
    <w:rsid w:val="00161157"/>
    <w:rsid w:val="0016568D"/>
    <w:rsid w:val="001705CC"/>
    <w:rsid w:val="0017161A"/>
    <w:rsid w:val="00174226"/>
    <w:rsid w:val="00175F2E"/>
    <w:rsid w:val="00176492"/>
    <w:rsid w:val="0017698F"/>
    <w:rsid w:val="001801B5"/>
    <w:rsid w:val="00184720"/>
    <w:rsid w:val="00193688"/>
    <w:rsid w:val="00195638"/>
    <w:rsid w:val="0019657B"/>
    <w:rsid w:val="00197601"/>
    <w:rsid w:val="001A06E4"/>
    <w:rsid w:val="001B0E08"/>
    <w:rsid w:val="001B4A02"/>
    <w:rsid w:val="001B4AF1"/>
    <w:rsid w:val="001B60D6"/>
    <w:rsid w:val="001B644B"/>
    <w:rsid w:val="001C02C5"/>
    <w:rsid w:val="001C188E"/>
    <w:rsid w:val="001C69B7"/>
    <w:rsid w:val="001D249D"/>
    <w:rsid w:val="001D2CC1"/>
    <w:rsid w:val="001E20B4"/>
    <w:rsid w:val="001E28BE"/>
    <w:rsid w:val="001E3CD4"/>
    <w:rsid w:val="001E4618"/>
    <w:rsid w:val="001E711C"/>
    <w:rsid w:val="001E7CB4"/>
    <w:rsid w:val="001F0DE2"/>
    <w:rsid w:val="001F1330"/>
    <w:rsid w:val="001F2396"/>
    <w:rsid w:val="001F46EF"/>
    <w:rsid w:val="001F4D7E"/>
    <w:rsid w:val="001F5DA8"/>
    <w:rsid w:val="001F6190"/>
    <w:rsid w:val="00200B5A"/>
    <w:rsid w:val="00201832"/>
    <w:rsid w:val="002036B5"/>
    <w:rsid w:val="00203E9A"/>
    <w:rsid w:val="002116B4"/>
    <w:rsid w:val="00213A47"/>
    <w:rsid w:val="00215788"/>
    <w:rsid w:val="0021624F"/>
    <w:rsid w:val="00216B33"/>
    <w:rsid w:val="00216CA9"/>
    <w:rsid w:val="00221031"/>
    <w:rsid w:val="002236FB"/>
    <w:rsid w:val="00224D44"/>
    <w:rsid w:val="0022576B"/>
    <w:rsid w:val="0022713F"/>
    <w:rsid w:val="00227C3F"/>
    <w:rsid w:val="00232AC1"/>
    <w:rsid w:val="00236772"/>
    <w:rsid w:val="00236F54"/>
    <w:rsid w:val="00240840"/>
    <w:rsid w:val="00240E49"/>
    <w:rsid w:val="00241567"/>
    <w:rsid w:val="002421AB"/>
    <w:rsid w:val="00243845"/>
    <w:rsid w:val="0024464C"/>
    <w:rsid w:val="00251192"/>
    <w:rsid w:val="0025203C"/>
    <w:rsid w:val="002550AC"/>
    <w:rsid w:val="002603AC"/>
    <w:rsid w:val="002620FD"/>
    <w:rsid w:val="00264023"/>
    <w:rsid w:val="00264767"/>
    <w:rsid w:val="00264EB5"/>
    <w:rsid w:val="00265828"/>
    <w:rsid w:val="0026660F"/>
    <w:rsid w:val="0026699B"/>
    <w:rsid w:val="00270AC1"/>
    <w:rsid w:val="00271966"/>
    <w:rsid w:val="00272151"/>
    <w:rsid w:val="00272159"/>
    <w:rsid w:val="00272E26"/>
    <w:rsid w:val="00272EAA"/>
    <w:rsid w:val="0027449D"/>
    <w:rsid w:val="00274727"/>
    <w:rsid w:val="002760FB"/>
    <w:rsid w:val="00283D6A"/>
    <w:rsid w:val="00283EAB"/>
    <w:rsid w:val="0028582E"/>
    <w:rsid w:val="00290063"/>
    <w:rsid w:val="002901C7"/>
    <w:rsid w:val="0029033C"/>
    <w:rsid w:val="0029116E"/>
    <w:rsid w:val="00292A19"/>
    <w:rsid w:val="002935A1"/>
    <w:rsid w:val="002954C8"/>
    <w:rsid w:val="002A3BCB"/>
    <w:rsid w:val="002A6DDA"/>
    <w:rsid w:val="002B1163"/>
    <w:rsid w:val="002B1E09"/>
    <w:rsid w:val="002B2FEA"/>
    <w:rsid w:val="002B4927"/>
    <w:rsid w:val="002B5493"/>
    <w:rsid w:val="002B5BA2"/>
    <w:rsid w:val="002B5C18"/>
    <w:rsid w:val="002C4EEF"/>
    <w:rsid w:val="002C7C18"/>
    <w:rsid w:val="002D06C5"/>
    <w:rsid w:val="002D1011"/>
    <w:rsid w:val="002D6164"/>
    <w:rsid w:val="002D6AFA"/>
    <w:rsid w:val="002D75C0"/>
    <w:rsid w:val="002D76E8"/>
    <w:rsid w:val="002E2DF9"/>
    <w:rsid w:val="002E3E96"/>
    <w:rsid w:val="002F06BB"/>
    <w:rsid w:val="002F0B89"/>
    <w:rsid w:val="002F208E"/>
    <w:rsid w:val="002F2ACB"/>
    <w:rsid w:val="002F3677"/>
    <w:rsid w:val="002F5E99"/>
    <w:rsid w:val="003001BE"/>
    <w:rsid w:val="003003B7"/>
    <w:rsid w:val="00300EE1"/>
    <w:rsid w:val="0030621E"/>
    <w:rsid w:val="00307B93"/>
    <w:rsid w:val="003106F1"/>
    <w:rsid w:val="003110D7"/>
    <w:rsid w:val="00312206"/>
    <w:rsid w:val="00315960"/>
    <w:rsid w:val="003174F7"/>
    <w:rsid w:val="0032065D"/>
    <w:rsid w:val="003206DD"/>
    <w:rsid w:val="0032086E"/>
    <w:rsid w:val="003212B8"/>
    <w:rsid w:val="00322B4E"/>
    <w:rsid w:val="00325433"/>
    <w:rsid w:val="00331718"/>
    <w:rsid w:val="00332350"/>
    <w:rsid w:val="003456BA"/>
    <w:rsid w:val="00347C88"/>
    <w:rsid w:val="00351B78"/>
    <w:rsid w:val="00356620"/>
    <w:rsid w:val="00356A50"/>
    <w:rsid w:val="00356CD9"/>
    <w:rsid w:val="00357BD9"/>
    <w:rsid w:val="00365035"/>
    <w:rsid w:val="00365136"/>
    <w:rsid w:val="00371FF6"/>
    <w:rsid w:val="003729B8"/>
    <w:rsid w:val="00373EAE"/>
    <w:rsid w:val="00376F8E"/>
    <w:rsid w:val="00380350"/>
    <w:rsid w:val="003820EF"/>
    <w:rsid w:val="003856EF"/>
    <w:rsid w:val="00386504"/>
    <w:rsid w:val="00387E8B"/>
    <w:rsid w:val="003904ED"/>
    <w:rsid w:val="00392FDC"/>
    <w:rsid w:val="003941D5"/>
    <w:rsid w:val="00394612"/>
    <w:rsid w:val="003952E0"/>
    <w:rsid w:val="003957EF"/>
    <w:rsid w:val="00396DF5"/>
    <w:rsid w:val="003976B8"/>
    <w:rsid w:val="003A3B5D"/>
    <w:rsid w:val="003A4EC0"/>
    <w:rsid w:val="003A5BE3"/>
    <w:rsid w:val="003B0A5A"/>
    <w:rsid w:val="003B0E66"/>
    <w:rsid w:val="003B15F6"/>
    <w:rsid w:val="003B1D8C"/>
    <w:rsid w:val="003B38AA"/>
    <w:rsid w:val="003B408C"/>
    <w:rsid w:val="003B59E0"/>
    <w:rsid w:val="003B62D7"/>
    <w:rsid w:val="003C4377"/>
    <w:rsid w:val="003D1BE0"/>
    <w:rsid w:val="003D454A"/>
    <w:rsid w:val="003D6167"/>
    <w:rsid w:val="003D61F2"/>
    <w:rsid w:val="003E1698"/>
    <w:rsid w:val="003E18BF"/>
    <w:rsid w:val="003F2233"/>
    <w:rsid w:val="003F6261"/>
    <w:rsid w:val="003F6B2E"/>
    <w:rsid w:val="003F7381"/>
    <w:rsid w:val="003F7943"/>
    <w:rsid w:val="004017FE"/>
    <w:rsid w:val="004025C2"/>
    <w:rsid w:val="00402F16"/>
    <w:rsid w:val="00402FA8"/>
    <w:rsid w:val="00407648"/>
    <w:rsid w:val="00407736"/>
    <w:rsid w:val="00407D1D"/>
    <w:rsid w:val="00410AC9"/>
    <w:rsid w:val="00411911"/>
    <w:rsid w:val="00414344"/>
    <w:rsid w:val="0041517F"/>
    <w:rsid w:val="00424A0C"/>
    <w:rsid w:val="00425B41"/>
    <w:rsid w:val="00426939"/>
    <w:rsid w:val="00430E53"/>
    <w:rsid w:val="00431DAA"/>
    <w:rsid w:val="004332BB"/>
    <w:rsid w:val="0043391B"/>
    <w:rsid w:val="004350A0"/>
    <w:rsid w:val="00435E6B"/>
    <w:rsid w:val="00435F72"/>
    <w:rsid w:val="00436BA6"/>
    <w:rsid w:val="00436CE6"/>
    <w:rsid w:val="0044128D"/>
    <w:rsid w:val="004448F0"/>
    <w:rsid w:val="00445AB1"/>
    <w:rsid w:val="00447D3C"/>
    <w:rsid w:val="004522EE"/>
    <w:rsid w:val="004525BC"/>
    <w:rsid w:val="00453A55"/>
    <w:rsid w:val="00455A85"/>
    <w:rsid w:val="00456BF9"/>
    <w:rsid w:val="00460597"/>
    <w:rsid w:val="0046061D"/>
    <w:rsid w:val="00460D9D"/>
    <w:rsid w:val="00461051"/>
    <w:rsid w:val="00463FCC"/>
    <w:rsid w:val="00464533"/>
    <w:rsid w:val="00470D11"/>
    <w:rsid w:val="004748F7"/>
    <w:rsid w:val="00475CDC"/>
    <w:rsid w:val="00476E61"/>
    <w:rsid w:val="004814E1"/>
    <w:rsid w:val="00481C6F"/>
    <w:rsid w:val="00483471"/>
    <w:rsid w:val="00483C7B"/>
    <w:rsid w:val="00484B6E"/>
    <w:rsid w:val="004855A5"/>
    <w:rsid w:val="00485B3E"/>
    <w:rsid w:val="00486D84"/>
    <w:rsid w:val="00486F58"/>
    <w:rsid w:val="0049151C"/>
    <w:rsid w:val="00491739"/>
    <w:rsid w:val="004919F0"/>
    <w:rsid w:val="0049437A"/>
    <w:rsid w:val="00494E38"/>
    <w:rsid w:val="00496066"/>
    <w:rsid w:val="00497314"/>
    <w:rsid w:val="004A0812"/>
    <w:rsid w:val="004A0C0E"/>
    <w:rsid w:val="004A1548"/>
    <w:rsid w:val="004A5C00"/>
    <w:rsid w:val="004B2920"/>
    <w:rsid w:val="004B2A71"/>
    <w:rsid w:val="004B523E"/>
    <w:rsid w:val="004C3C69"/>
    <w:rsid w:val="004C5FCA"/>
    <w:rsid w:val="004C66E9"/>
    <w:rsid w:val="004C66F9"/>
    <w:rsid w:val="004C69FC"/>
    <w:rsid w:val="004C7BDA"/>
    <w:rsid w:val="004D0F37"/>
    <w:rsid w:val="004D4894"/>
    <w:rsid w:val="004D561F"/>
    <w:rsid w:val="004D5644"/>
    <w:rsid w:val="004E0C30"/>
    <w:rsid w:val="004E0D36"/>
    <w:rsid w:val="004E10E0"/>
    <w:rsid w:val="004E12FA"/>
    <w:rsid w:val="004E2755"/>
    <w:rsid w:val="004E4B94"/>
    <w:rsid w:val="004E5BBD"/>
    <w:rsid w:val="004F0518"/>
    <w:rsid w:val="004F1C40"/>
    <w:rsid w:val="004F2BD7"/>
    <w:rsid w:val="004F2D52"/>
    <w:rsid w:val="004F594C"/>
    <w:rsid w:val="005026B6"/>
    <w:rsid w:val="005029E1"/>
    <w:rsid w:val="00503924"/>
    <w:rsid w:val="00505B52"/>
    <w:rsid w:val="00506172"/>
    <w:rsid w:val="005062DF"/>
    <w:rsid w:val="00506AE4"/>
    <w:rsid w:val="005107A7"/>
    <w:rsid w:val="0051098C"/>
    <w:rsid w:val="00511ED5"/>
    <w:rsid w:val="0051507B"/>
    <w:rsid w:val="0051573B"/>
    <w:rsid w:val="00516CCC"/>
    <w:rsid w:val="00523A7A"/>
    <w:rsid w:val="0052631E"/>
    <w:rsid w:val="005314DB"/>
    <w:rsid w:val="00531616"/>
    <w:rsid w:val="00541BB3"/>
    <w:rsid w:val="00544331"/>
    <w:rsid w:val="00550B5E"/>
    <w:rsid w:val="00550C04"/>
    <w:rsid w:val="00552DA6"/>
    <w:rsid w:val="00553200"/>
    <w:rsid w:val="005564DA"/>
    <w:rsid w:val="00557C45"/>
    <w:rsid w:val="00560D48"/>
    <w:rsid w:val="00560E86"/>
    <w:rsid w:val="00563E77"/>
    <w:rsid w:val="005642F1"/>
    <w:rsid w:val="00567C4B"/>
    <w:rsid w:val="0057479A"/>
    <w:rsid w:val="00583178"/>
    <w:rsid w:val="005841CA"/>
    <w:rsid w:val="0058600C"/>
    <w:rsid w:val="005907B0"/>
    <w:rsid w:val="00591F3B"/>
    <w:rsid w:val="00592AB9"/>
    <w:rsid w:val="0059410A"/>
    <w:rsid w:val="005963AA"/>
    <w:rsid w:val="005A18DF"/>
    <w:rsid w:val="005A207D"/>
    <w:rsid w:val="005A22AF"/>
    <w:rsid w:val="005A42F4"/>
    <w:rsid w:val="005A5B84"/>
    <w:rsid w:val="005B15DF"/>
    <w:rsid w:val="005C05F7"/>
    <w:rsid w:val="005C2955"/>
    <w:rsid w:val="005C29B3"/>
    <w:rsid w:val="005C5EB4"/>
    <w:rsid w:val="005C7F0E"/>
    <w:rsid w:val="005D03D9"/>
    <w:rsid w:val="005D2318"/>
    <w:rsid w:val="005D25D8"/>
    <w:rsid w:val="005D2FB6"/>
    <w:rsid w:val="005D30CD"/>
    <w:rsid w:val="005D5FCF"/>
    <w:rsid w:val="005E022E"/>
    <w:rsid w:val="005E447B"/>
    <w:rsid w:val="005E4E82"/>
    <w:rsid w:val="005E7A62"/>
    <w:rsid w:val="005F257F"/>
    <w:rsid w:val="005F3913"/>
    <w:rsid w:val="00600CE1"/>
    <w:rsid w:val="00602F32"/>
    <w:rsid w:val="0060504F"/>
    <w:rsid w:val="006053B5"/>
    <w:rsid w:val="0061051E"/>
    <w:rsid w:val="00611444"/>
    <w:rsid w:val="006143D1"/>
    <w:rsid w:val="00621081"/>
    <w:rsid w:val="00622453"/>
    <w:rsid w:val="0062452B"/>
    <w:rsid w:val="006258FA"/>
    <w:rsid w:val="00632519"/>
    <w:rsid w:val="00633425"/>
    <w:rsid w:val="006368BC"/>
    <w:rsid w:val="00640505"/>
    <w:rsid w:val="006427A5"/>
    <w:rsid w:val="0064460B"/>
    <w:rsid w:val="00645F97"/>
    <w:rsid w:val="00646B90"/>
    <w:rsid w:val="0065013D"/>
    <w:rsid w:val="006548A8"/>
    <w:rsid w:val="00662360"/>
    <w:rsid w:val="00663168"/>
    <w:rsid w:val="00666877"/>
    <w:rsid w:val="00675463"/>
    <w:rsid w:val="0067715C"/>
    <w:rsid w:val="00680049"/>
    <w:rsid w:val="00681C6F"/>
    <w:rsid w:val="00682DDB"/>
    <w:rsid w:val="00684EED"/>
    <w:rsid w:val="00685307"/>
    <w:rsid w:val="0068580D"/>
    <w:rsid w:val="00687FA1"/>
    <w:rsid w:val="006942C0"/>
    <w:rsid w:val="0069604F"/>
    <w:rsid w:val="006A5D65"/>
    <w:rsid w:val="006B01A1"/>
    <w:rsid w:val="006B268D"/>
    <w:rsid w:val="006B4822"/>
    <w:rsid w:val="006B5A43"/>
    <w:rsid w:val="006B60ED"/>
    <w:rsid w:val="006C029E"/>
    <w:rsid w:val="006C5A3D"/>
    <w:rsid w:val="006C600E"/>
    <w:rsid w:val="006D2BEE"/>
    <w:rsid w:val="006D3CC4"/>
    <w:rsid w:val="006D478C"/>
    <w:rsid w:val="006D7D37"/>
    <w:rsid w:val="006E2676"/>
    <w:rsid w:val="006E2F1F"/>
    <w:rsid w:val="006F0357"/>
    <w:rsid w:val="006F1656"/>
    <w:rsid w:val="006F3F9E"/>
    <w:rsid w:val="006F4029"/>
    <w:rsid w:val="00700091"/>
    <w:rsid w:val="00700361"/>
    <w:rsid w:val="00702EE6"/>
    <w:rsid w:val="007038F5"/>
    <w:rsid w:val="007041EC"/>
    <w:rsid w:val="0070446C"/>
    <w:rsid w:val="00704D2F"/>
    <w:rsid w:val="007056AF"/>
    <w:rsid w:val="00705C42"/>
    <w:rsid w:val="007067A9"/>
    <w:rsid w:val="00707DAA"/>
    <w:rsid w:val="00710344"/>
    <w:rsid w:val="00713CFD"/>
    <w:rsid w:val="007153D1"/>
    <w:rsid w:val="00715580"/>
    <w:rsid w:val="007170CC"/>
    <w:rsid w:val="007209E1"/>
    <w:rsid w:val="00721595"/>
    <w:rsid w:val="00721791"/>
    <w:rsid w:val="007218BE"/>
    <w:rsid w:val="00721C3E"/>
    <w:rsid w:val="0072513C"/>
    <w:rsid w:val="00725698"/>
    <w:rsid w:val="00726573"/>
    <w:rsid w:val="00731870"/>
    <w:rsid w:val="00731948"/>
    <w:rsid w:val="0073385D"/>
    <w:rsid w:val="007359B5"/>
    <w:rsid w:val="00740252"/>
    <w:rsid w:val="0074145A"/>
    <w:rsid w:val="00742FD7"/>
    <w:rsid w:val="00746E7E"/>
    <w:rsid w:val="007472C9"/>
    <w:rsid w:val="00747327"/>
    <w:rsid w:val="00750A67"/>
    <w:rsid w:val="00751003"/>
    <w:rsid w:val="00754CE0"/>
    <w:rsid w:val="00756E69"/>
    <w:rsid w:val="007618F6"/>
    <w:rsid w:val="00761D85"/>
    <w:rsid w:val="00762268"/>
    <w:rsid w:val="007643A2"/>
    <w:rsid w:val="007643CC"/>
    <w:rsid w:val="00766C81"/>
    <w:rsid w:val="00770220"/>
    <w:rsid w:val="00771DDD"/>
    <w:rsid w:val="00771E25"/>
    <w:rsid w:val="007721E1"/>
    <w:rsid w:val="007725A3"/>
    <w:rsid w:val="00775AC0"/>
    <w:rsid w:val="00777695"/>
    <w:rsid w:val="00780C0E"/>
    <w:rsid w:val="0078123E"/>
    <w:rsid w:val="00781484"/>
    <w:rsid w:val="00782149"/>
    <w:rsid w:val="00783412"/>
    <w:rsid w:val="007841C7"/>
    <w:rsid w:val="00790DB9"/>
    <w:rsid w:val="00792AC4"/>
    <w:rsid w:val="00793D91"/>
    <w:rsid w:val="00794511"/>
    <w:rsid w:val="00795693"/>
    <w:rsid w:val="0079596E"/>
    <w:rsid w:val="007A33E2"/>
    <w:rsid w:val="007A3F11"/>
    <w:rsid w:val="007A496B"/>
    <w:rsid w:val="007A692B"/>
    <w:rsid w:val="007A6CCE"/>
    <w:rsid w:val="007A73E2"/>
    <w:rsid w:val="007B1F17"/>
    <w:rsid w:val="007B2096"/>
    <w:rsid w:val="007B3539"/>
    <w:rsid w:val="007B3624"/>
    <w:rsid w:val="007B5D88"/>
    <w:rsid w:val="007B5F87"/>
    <w:rsid w:val="007B73E2"/>
    <w:rsid w:val="007B7F6A"/>
    <w:rsid w:val="007C2B65"/>
    <w:rsid w:val="007C7EDA"/>
    <w:rsid w:val="007D60AB"/>
    <w:rsid w:val="007E1610"/>
    <w:rsid w:val="007E1668"/>
    <w:rsid w:val="007E74DE"/>
    <w:rsid w:val="007F0965"/>
    <w:rsid w:val="007F2B15"/>
    <w:rsid w:val="007F3F9F"/>
    <w:rsid w:val="007F6091"/>
    <w:rsid w:val="00803012"/>
    <w:rsid w:val="008042AD"/>
    <w:rsid w:val="00806991"/>
    <w:rsid w:val="00806BDE"/>
    <w:rsid w:val="00807038"/>
    <w:rsid w:val="00807259"/>
    <w:rsid w:val="008142BB"/>
    <w:rsid w:val="00815DE4"/>
    <w:rsid w:val="00817F8F"/>
    <w:rsid w:val="0082163B"/>
    <w:rsid w:val="00824932"/>
    <w:rsid w:val="00824DDF"/>
    <w:rsid w:val="00826C7A"/>
    <w:rsid w:val="00830D04"/>
    <w:rsid w:val="00834F47"/>
    <w:rsid w:val="00835760"/>
    <w:rsid w:val="00835FB1"/>
    <w:rsid w:val="00841914"/>
    <w:rsid w:val="00841E7E"/>
    <w:rsid w:val="0084378C"/>
    <w:rsid w:val="0084424D"/>
    <w:rsid w:val="008512B4"/>
    <w:rsid w:val="00852CDB"/>
    <w:rsid w:val="00853DDE"/>
    <w:rsid w:val="008617EF"/>
    <w:rsid w:val="00867174"/>
    <w:rsid w:val="00870F3E"/>
    <w:rsid w:val="00871C0E"/>
    <w:rsid w:val="008721B2"/>
    <w:rsid w:val="00873EB4"/>
    <w:rsid w:val="00881F4E"/>
    <w:rsid w:val="0089377D"/>
    <w:rsid w:val="00895209"/>
    <w:rsid w:val="008967F5"/>
    <w:rsid w:val="008A08AB"/>
    <w:rsid w:val="008A1E9F"/>
    <w:rsid w:val="008A4312"/>
    <w:rsid w:val="008A6537"/>
    <w:rsid w:val="008A6862"/>
    <w:rsid w:val="008A7818"/>
    <w:rsid w:val="008A7D3C"/>
    <w:rsid w:val="008B0382"/>
    <w:rsid w:val="008B045A"/>
    <w:rsid w:val="008B3C42"/>
    <w:rsid w:val="008B6F94"/>
    <w:rsid w:val="008C0A6D"/>
    <w:rsid w:val="008C0B1F"/>
    <w:rsid w:val="008C0DBF"/>
    <w:rsid w:val="008C1B6C"/>
    <w:rsid w:val="008C2865"/>
    <w:rsid w:val="008C356B"/>
    <w:rsid w:val="008C3E87"/>
    <w:rsid w:val="008D1574"/>
    <w:rsid w:val="008D3176"/>
    <w:rsid w:val="008D32FF"/>
    <w:rsid w:val="008E0509"/>
    <w:rsid w:val="008E0D65"/>
    <w:rsid w:val="008E179E"/>
    <w:rsid w:val="008E2D77"/>
    <w:rsid w:val="008E499B"/>
    <w:rsid w:val="008E7A25"/>
    <w:rsid w:val="008F1E30"/>
    <w:rsid w:val="008F6772"/>
    <w:rsid w:val="008F6CEF"/>
    <w:rsid w:val="008F7DFA"/>
    <w:rsid w:val="00901A8A"/>
    <w:rsid w:val="009023C8"/>
    <w:rsid w:val="009027AF"/>
    <w:rsid w:val="00903750"/>
    <w:rsid w:val="00903929"/>
    <w:rsid w:val="00906267"/>
    <w:rsid w:val="00911751"/>
    <w:rsid w:val="00912779"/>
    <w:rsid w:val="00912E83"/>
    <w:rsid w:val="00914458"/>
    <w:rsid w:val="00914B7D"/>
    <w:rsid w:val="00915958"/>
    <w:rsid w:val="009164FF"/>
    <w:rsid w:val="00916888"/>
    <w:rsid w:val="00931CCD"/>
    <w:rsid w:val="00931DB8"/>
    <w:rsid w:val="009347BA"/>
    <w:rsid w:val="00935D5F"/>
    <w:rsid w:val="009365FD"/>
    <w:rsid w:val="00937D47"/>
    <w:rsid w:val="00940698"/>
    <w:rsid w:val="009464B8"/>
    <w:rsid w:val="00947E22"/>
    <w:rsid w:val="00951A95"/>
    <w:rsid w:val="0095545B"/>
    <w:rsid w:val="0096089E"/>
    <w:rsid w:val="00961304"/>
    <w:rsid w:val="009649AC"/>
    <w:rsid w:val="00970AA8"/>
    <w:rsid w:val="00971A73"/>
    <w:rsid w:val="00971BA3"/>
    <w:rsid w:val="00973230"/>
    <w:rsid w:val="00976000"/>
    <w:rsid w:val="0098508D"/>
    <w:rsid w:val="00986042"/>
    <w:rsid w:val="0098665F"/>
    <w:rsid w:val="00987C51"/>
    <w:rsid w:val="0099525F"/>
    <w:rsid w:val="009A0F2B"/>
    <w:rsid w:val="009A1233"/>
    <w:rsid w:val="009A3E39"/>
    <w:rsid w:val="009B0B7A"/>
    <w:rsid w:val="009B0FA4"/>
    <w:rsid w:val="009B2FCB"/>
    <w:rsid w:val="009B50F9"/>
    <w:rsid w:val="009B551A"/>
    <w:rsid w:val="009B5DC8"/>
    <w:rsid w:val="009B6B58"/>
    <w:rsid w:val="009B760A"/>
    <w:rsid w:val="009C0873"/>
    <w:rsid w:val="009C1279"/>
    <w:rsid w:val="009C6B56"/>
    <w:rsid w:val="009C7D07"/>
    <w:rsid w:val="009D2C43"/>
    <w:rsid w:val="009D2E4D"/>
    <w:rsid w:val="009D36B3"/>
    <w:rsid w:val="009D4210"/>
    <w:rsid w:val="009D4D6A"/>
    <w:rsid w:val="009D5F6D"/>
    <w:rsid w:val="009E1AF5"/>
    <w:rsid w:val="009E3431"/>
    <w:rsid w:val="009E4F19"/>
    <w:rsid w:val="009E5216"/>
    <w:rsid w:val="009E5D33"/>
    <w:rsid w:val="009E77A0"/>
    <w:rsid w:val="009F5823"/>
    <w:rsid w:val="009F7A24"/>
    <w:rsid w:val="00A00102"/>
    <w:rsid w:val="00A125A6"/>
    <w:rsid w:val="00A12AF6"/>
    <w:rsid w:val="00A12CAF"/>
    <w:rsid w:val="00A130F1"/>
    <w:rsid w:val="00A14DDB"/>
    <w:rsid w:val="00A15E77"/>
    <w:rsid w:val="00A17F46"/>
    <w:rsid w:val="00A23A8E"/>
    <w:rsid w:val="00A23D8D"/>
    <w:rsid w:val="00A2586F"/>
    <w:rsid w:val="00A308D2"/>
    <w:rsid w:val="00A34283"/>
    <w:rsid w:val="00A34991"/>
    <w:rsid w:val="00A35847"/>
    <w:rsid w:val="00A366C5"/>
    <w:rsid w:val="00A371C9"/>
    <w:rsid w:val="00A402D3"/>
    <w:rsid w:val="00A431B2"/>
    <w:rsid w:val="00A4335A"/>
    <w:rsid w:val="00A45BD3"/>
    <w:rsid w:val="00A467DC"/>
    <w:rsid w:val="00A4736F"/>
    <w:rsid w:val="00A52EEF"/>
    <w:rsid w:val="00A53B3E"/>
    <w:rsid w:val="00A60132"/>
    <w:rsid w:val="00A617A5"/>
    <w:rsid w:val="00A61AD1"/>
    <w:rsid w:val="00A61E51"/>
    <w:rsid w:val="00A6292B"/>
    <w:rsid w:val="00A636DD"/>
    <w:rsid w:val="00A639A6"/>
    <w:rsid w:val="00A65265"/>
    <w:rsid w:val="00A66289"/>
    <w:rsid w:val="00A7032F"/>
    <w:rsid w:val="00A73DB6"/>
    <w:rsid w:val="00A74B5F"/>
    <w:rsid w:val="00A80B0A"/>
    <w:rsid w:val="00A82DB3"/>
    <w:rsid w:val="00A84D90"/>
    <w:rsid w:val="00A862DB"/>
    <w:rsid w:val="00A90F9D"/>
    <w:rsid w:val="00AA0ED1"/>
    <w:rsid w:val="00AA2A66"/>
    <w:rsid w:val="00AA3776"/>
    <w:rsid w:val="00AA5121"/>
    <w:rsid w:val="00AA622A"/>
    <w:rsid w:val="00AB0345"/>
    <w:rsid w:val="00AB5588"/>
    <w:rsid w:val="00AB7C2C"/>
    <w:rsid w:val="00AC2A6C"/>
    <w:rsid w:val="00AC5D47"/>
    <w:rsid w:val="00AD5398"/>
    <w:rsid w:val="00AE03C5"/>
    <w:rsid w:val="00AE15C6"/>
    <w:rsid w:val="00AE42DB"/>
    <w:rsid w:val="00AE45BB"/>
    <w:rsid w:val="00AE46F1"/>
    <w:rsid w:val="00AE736A"/>
    <w:rsid w:val="00AF0BB5"/>
    <w:rsid w:val="00AF3F0E"/>
    <w:rsid w:val="00AF7B86"/>
    <w:rsid w:val="00B0505F"/>
    <w:rsid w:val="00B05C7E"/>
    <w:rsid w:val="00B12238"/>
    <w:rsid w:val="00B20141"/>
    <w:rsid w:val="00B23E0F"/>
    <w:rsid w:val="00B24122"/>
    <w:rsid w:val="00B2715E"/>
    <w:rsid w:val="00B27480"/>
    <w:rsid w:val="00B32434"/>
    <w:rsid w:val="00B3264C"/>
    <w:rsid w:val="00B33349"/>
    <w:rsid w:val="00B346A9"/>
    <w:rsid w:val="00B34964"/>
    <w:rsid w:val="00B351B9"/>
    <w:rsid w:val="00B365C4"/>
    <w:rsid w:val="00B36EE3"/>
    <w:rsid w:val="00B4204B"/>
    <w:rsid w:val="00B42454"/>
    <w:rsid w:val="00B45441"/>
    <w:rsid w:val="00B46017"/>
    <w:rsid w:val="00B473DE"/>
    <w:rsid w:val="00B506A5"/>
    <w:rsid w:val="00B520B8"/>
    <w:rsid w:val="00B52268"/>
    <w:rsid w:val="00B54353"/>
    <w:rsid w:val="00B544EA"/>
    <w:rsid w:val="00B572F0"/>
    <w:rsid w:val="00B5746F"/>
    <w:rsid w:val="00B57EE7"/>
    <w:rsid w:val="00B60EAF"/>
    <w:rsid w:val="00B6385C"/>
    <w:rsid w:val="00B64A90"/>
    <w:rsid w:val="00B64D65"/>
    <w:rsid w:val="00B7003F"/>
    <w:rsid w:val="00B72016"/>
    <w:rsid w:val="00B7779F"/>
    <w:rsid w:val="00B77BEE"/>
    <w:rsid w:val="00B80F5D"/>
    <w:rsid w:val="00B82414"/>
    <w:rsid w:val="00B826E6"/>
    <w:rsid w:val="00B85769"/>
    <w:rsid w:val="00B92C2C"/>
    <w:rsid w:val="00B92DBF"/>
    <w:rsid w:val="00B93A90"/>
    <w:rsid w:val="00B94BCC"/>
    <w:rsid w:val="00B97299"/>
    <w:rsid w:val="00BA1B46"/>
    <w:rsid w:val="00BA308D"/>
    <w:rsid w:val="00BA4869"/>
    <w:rsid w:val="00BA747F"/>
    <w:rsid w:val="00BB063A"/>
    <w:rsid w:val="00BB5C79"/>
    <w:rsid w:val="00BB628C"/>
    <w:rsid w:val="00BB656A"/>
    <w:rsid w:val="00BC1AA6"/>
    <w:rsid w:val="00BC4098"/>
    <w:rsid w:val="00BC4265"/>
    <w:rsid w:val="00BC4851"/>
    <w:rsid w:val="00BC6B19"/>
    <w:rsid w:val="00BC6F54"/>
    <w:rsid w:val="00BC7F61"/>
    <w:rsid w:val="00BD62AC"/>
    <w:rsid w:val="00BE4A19"/>
    <w:rsid w:val="00BE5402"/>
    <w:rsid w:val="00BE5A8E"/>
    <w:rsid w:val="00BF58A6"/>
    <w:rsid w:val="00BF63EA"/>
    <w:rsid w:val="00BF6453"/>
    <w:rsid w:val="00BF6A2E"/>
    <w:rsid w:val="00BF7FD5"/>
    <w:rsid w:val="00C01132"/>
    <w:rsid w:val="00C03651"/>
    <w:rsid w:val="00C069C7"/>
    <w:rsid w:val="00C15F90"/>
    <w:rsid w:val="00C17EDC"/>
    <w:rsid w:val="00C23DA4"/>
    <w:rsid w:val="00C2508B"/>
    <w:rsid w:val="00C25C38"/>
    <w:rsid w:val="00C27A1C"/>
    <w:rsid w:val="00C27F00"/>
    <w:rsid w:val="00C3098F"/>
    <w:rsid w:val="00C33E2B"/>
    <w:rsid w:val="00C3543E"/>
    <w:rsid w:val="00C357ED"/>
    <w:rsid w:val="00C367D9"/>
    <w:rsid w:val="00C3697F"/>
    <w:rsid w:val="00C36D26"/>
    <w:rsid w:val="00C37583"/>
    <w:rsid w:val="00C37945"/>
    <w:rsid w:val="00C40588"/>
    <w:rsid w:val="00C43E63"/>
    <w:rsid w:val="00C45F8A"/>
    <w:rsid w:val="00C4741A"/>
    <w:rsid w:val="00C5399D"/>
    <w:rsid w:val="00C53FC0"/>
    <w:rsid w:val="00C6028A"/>
    <w:rsid w:val="00C609F1"/>
    <w:rsid w:val="00C6101D"/>
    <w:rsid w:val="00C70183"/>
    <w:rsid w:val="00C710DB"/>
    <w:rsid w:val="00C72950"/>
    <w:rsid w:val="00C736AD"/>
    <w:rsid w:val="00C7480C"/>
    <w:rsid w:val="00C763FA"/>
    <w:rsid w:val="00C7776A"/>
    <w:rsid w:val="00C80D44"/>
    <w:rsid w:val="00C82694"/>
    <w:rsid w:val="00C83A9C"/>
    <w:rsid w:val="00C84266"/>
    <w:rsid w:val="00C8449A"/>
    <w:rsid w:val="00C84647"/>
    <w:rsid w:val="00C85076"/>
    <w:rsid w:val="00C9018A"/>
    <w:rsid w:val="00C97917"/>
    <w:rsid w:val="00C97E75"/>
    <w:rsid w:val="00CA08CC"/>
    <w:rsid w:val="00CA1400"/>
    <w:rsid w:val="00CA4E9F"/>
    <w:rsid w:val="00CA593D"/>
    <w:rsid w:val="00CA6487"/>
    <w:rsid w:val="00CB194F"/>
    <w:rsid w:val="00CB1D20"/>
    <w:rsid w:val="00CB436F"/>
    <w:rsid w:val="00CC1569"/>
    <w:rsid w:val="00CC2E08"/>
    <w:rsid w:val="00CC5932"/>
    <w:rsid w:val="00CC69AC"/>
    <w:rsid w:val="00CD3F1D"/>
    <w:rsid w:val="00CD6D61"/>
    <w:rsid w:val="00CE057F"/>
    <w:rsid w:val="00CE2658"/>
    <w:rsid w:val="00CE44E5"/>
    <w:rsid w:val="00CE5D73"/>
    <w:rsid w:val="00CE63FC"/>
    <w:rsid w:val="00CE731C"/>
    <w:rsid w:val="00CF0ED7"/>
    <w:rsid w:val="00CF6CED"/>
    <w:rsid w:val="00CF77C6"/>
    <w:rsid w:val="00D012D8"/>
    <w:rsid w:val="00D01526"/>
    <w:rsid w:val="00D03C98"/>
    <w:rsid w:val="00D042D3"/>
    <w:rsid w:val="00D052CB"/>
    <w:rsid w:val="00D053FA"/>
    <w:rsid w:val="00D102C1"/>
    <w:rsid w:val="00D1098F"/>
    <w:rsid w:val="00D121A7"/>
    <w:rsid w:val="00D1507B"/>
    <w:rsid w:val="00D1562C"/>
    <w:rsid w:val="00D16D4B"/>
    <w:rsid w:val="00D211B4"/>
    <w:rsid w:val="00D23516"/>
    <w:rsid w:val="00D239BC"/>
    <w:rsid w:val="00D2405D"/>
    <w:rsid w:val="00D24588"/>
    <w:rsid w:val="00D26B62"/>
    <w:rsid w:val="00D26D0D"/>
    <w:rsid w:val="00D302CE"/>
    <w:rsid w:val="00D3347C"/>
    <w:rsid w:val="00D3397D"/>
    <w:rsid w:val="00D339F6"/>
    <w:rsid w:val="00D33E0B"/>
    <w:rsid w:val="00D40665"/>
    <w:rsid w:val="00D4070C"/>
    <w:rsid w:val="00D409CF"/>
    <w:rsid w:val="00D4127F"/>
    <w:rsid w:val="00D43E15"/>
    <w:rsid w:val="00D46718"/>
    <w:rsid w:val="00D47A74"/>
    <w:rsid w:val="00D503EA"/>
    <w:rsid w:val="00D51649"/>
    <w:rsid w:val="00D51D68"/>
    <w:rsid w:val="00D56243"/>
    <w:rsid w:val="00D56A3F"/>
    <w:rsid w:val="00D56ADF"/>
    <w:rsid w:val="00D57996"/>
    <w:rsid w:val="00D604F1"/>
    <w:rsid w:val="00D60D01"/>
    <w:rsid w:val="00D6129C"/>
    <w:rsid w:val="00D617D5"/>
    <w:rsid w:val="00D640E6"/>
    <w:rsid w:val="00D655A7"/>
    <w:rsid w:val="00D6649C"/>
    <w:rsid w:val="00D67DDC"/>
    <w:rsid w:val="00D71633"/>
    <w:rsid w:val="00D72349"/>
    <w:rsid w:val="00D7272E"/>
    <w:rsid w:val="00D74879"/>
    <w:rsid w:val="00D74A18"/>
    <w:rsid w:val="00D76F92"/>
    <w:rsid w:val="00D7741F"/>
    <w:rsid w:val="00D820A9"/>
    <w:rsid w:val="00D85B87"/>
    <w:rsid w:val="00D85C77"/>
    <w:rsid w:val="00D86970"/>
    <w:rsid w:val="00D876C5"/>
    <w:rsid w:val="00D90059"/>
    <w:rsid w:val="00D90B3D"/>
    <w:rsid w:val="00D91C77"/>
    <w:rsid w:val="00D94BAF"/>
    <w:rsid w:val="00DA1D00"/>
    <w:rsid w:val="00DA2BCD"/>
    <w:rsid w:val="00DA3CF6"/>
    <w:rsid w:val="00DA53C9"/>
    <w:rsid w:val="00DB2ED0"/>
    <w:rsid w:val="00DB39E8"/>
    <w:rsid w:val="00DB73D4"/>
    <w:rsid w:val="00DC05A3"/>
    <w:rsid w:val="00DC46F4"/>
    <w:rsid w:val="00DC474D"/>
    <w:rsid w:val="00DC74E4"/>
    <w:rsid w:val="00DD3E3D"/>
    <w:rsid w:val="00DD5980"/>
    <w:rsid w:val="00DE0DA3"/>
    <w:rsid w:val="00DE153C"/>
    <w:rsid w:val="00DE17CC"/>
    <w:rsid w:val="00DE62FE"/>
    <w:rsid w:val="00DE6E9C"/>
    <w:rsid w:val="00DE6FDA"/>
    <w:rsid w:val="00DF1DBB"/>
    <w:rsid w:val="00DF43A0"/>
    <w:rsid w:val="00E006E1"/>
    <w:rsid w:val="00E021BF"/>
    <w:rsid w:val="00E02D7A"/>
    <w:rsid w:val="00E03F36"/>
    <w:rsid w:val="00E1279A"/>
    <w:rsid w:val="00E13D02"/>
    <w:rsid w:val="00E15A1D"/>
    <w:rsid w:val="00E21A56"/>
    <w:rsid w:val="00E2278D"/>
    <w:rsid w:val="00E31799"/>
    <w:rsid w:val="00E321A9"/>
    <w:rsid w:val="00E33538"/>
    <w:rsid w:val="00E35D8F"/>
    <w:rsid w:val="00E373B8"/>
    <w:rsid w:val="00E4275C"/>
    <w:rsid w:val="00E43AC0"/>
    <w:rsid w:val="00E45B0A"/>
    <w:rsid w:val="00E46A56"/>
    <w:rsid w:val="00E4759D"/>
    <w:rsid w:val="00E57084"/>
    <w:rsid w:val="00E62099"/>
    <w:rsid w:val="00E62F08"/>
    <w:rsid w:val="00E6315D"/>
    <w:rsid w:val="00E64165"/>
    <w:rsid w:val="00E660CC"/>
    <w:rsid w:val="00E70E6B"/>
    <w:rsid w:val="00E720D3"/>
    <w:rsid w:val="00E7355B"/>
    <w:rsid w:val="00E7395C"/>
    <w:rsid w:val="00E739BD"/>
    <w:rsid w:val="00E74345"/>
    <w:rsid w:val="00E7798D"/>
    <w:rsid w:val="00E871EA"/>
    <w:rsid w:val="00E879F2"/>
    <w:rsid w:val="00E90AE5"/>
    <w:rsid w:val="00E92FAD"/>
    <w:rsid w:val="00E931F9"/>
    <w:rsid w:val="00EA1244"/>
    <w:rsid w:val="00EA1444"/>
    <w:rsid w:val="00EA2474"/>
    <w:rsid w:val="00EA65CD"/>
    <w:rsid w:val="00EB0C62"/>
    <w:rsid w:val="00EB1CF4"/>
    <w:rsid w:val="00EB244C"/>
    <w:rsid w:val="00EB7765"/>
    <w:rsid w:val="00EB781E"/>
    <w:rsid w:val="00EB7D67"/>
    <w:rsid w:val="00EC00E6"/>
    <w:rsid w:val="00EC1553"/>
    <w:rsid w:val="00EC15F7"/>
    <w:rsid w:val="00EC169F"/>
    <w:rsid w:val="00EC1A25"/>
    <w:rsid w:val="00EC2EDA"/>
    <w:rsid w:val="00EC50B3"/>
    <w:rsid w:val="00EC5A69"/>
    <w:rsid w:val="00EC6DE0"/>
    <w:rsid w:val="00EC7951"/>
    <w:rsid w:val="00ED20D3"/>
    <w:rsid w:val="00ED3E7A"/>
    <w:rsid w:val="00EE026E"/>
    <w:rsid w:val="00EE113F"/>
    <w:rsid w:val="00EE1260"/>
    <w:rsid w:val="00EE28FF"/>
    <w:rsid w:val="00EE3BEC"/>
    <w:rsid w:val="00EE7F77"/>
    <w:rsid w:val="00EF08E0"/>
    <w:rsid w:val="00EF213D"/>
    <w:rsid w:val="00EF46CB"/>
    <w:rsid w:val="00EF5829"/>
    <w:rsid w:val="00F00BB0"/>
    <w:rsid w:val="00F0137D"/>
    <w:rsid w:val="00F01579"/>
    <w:rsid w:val="00F029F6"/>
    <w:rsid w:val="00F03C6F"/>
    <w:rsid w:val="00F0416A"/>
    <w:rsid w:val="00F05572"/>
    <w:rsid w:val="00F05778"/>
    <w:rsid w:val="00F064F8"/>
    <w:rsid w:val="00F12CAF"/>
    <w:rsid w:val="00F1485E"/>
    <w:rsid w:val="00F154F8"/>
    <w:rsid w:val="00F15718"/>
    <w:rsid w:val="00F15EA3"/>
    <w:rsid w:val="00F17E54"/>
    <w:rsid w:val="00F2036F"/>
    <w:rsid w:val="00F22E2A"/>
    <w:rsid w:val="00F24907"/>
    <w:rsid w:val="00F2696F"/>
    <w:rsid w:val="00F2724E"/>
    <w:rsid w:val="00F33611"/>
    <w:rsid w:val="00F34D32"/>
    <w:rsid w:val="00F3738E"/>
    <w:rsid w:val="00F42678"/>
    <w:rsid w:val="00F53CF2"/>
    <w:rsid w:val="00F5517D"/>
    <w:rsid w:val="00F56AAB"/>
    <w:rsid w:val="00F57BC3"/>
    <w:rsid w:val="00F71A82"/>
    <w:rsid w:val="00F73281"/>
    <w:rsid w:val="00F7337A"/>
    <w:rsid w:val="00F76249"/>
    <w:rsid w:val="00F76A53"/>
    <w:rsid w:val="00F770B0"/>
    <w:rsid w:val="00F817F2"/>
    <w:rsid w:val="00F837B4"/>
    <w:rsid w:val="00F8391C"/>
    <w:rsid w:val="00F861D0"/>
    <w:rsid w:val="00F873D1"/>
    <w:rsid w:val="00F915A7"/>
    <w:rsid w:val="00F92C6F"/>
    <w:rsid w:val="00F966F1"/>
    <w:rsid w:val="00FA1FCA"/>
    <w:rsid w:val="00FA2F14"/>
    <w:rsid w:val="00FA3935"/>
    <w:rsid w:val="00FB0B5D"/>
    <w:rsid w:val="00FB42B2"/>
    <w:rsid w:val="00FB5F26"/>
    <w:rsid w:val="00FC6CC6"/>
    <w:rsid w:val="00FD1EB4"/>
    <w:rsid w:val="00FD3127"/>
    <w:rsid w:val="00FE0864"/>
    <w:rsid w:val="00FE0A11"/>
    <w:rsid w:val="00FE0C98"/>
    <w:rsid w:val="00FE0F77"/>
    <w:rsid w:val="00FE2C22"/>
    <w:rsid w:val="00FF10A2"/>
    <w:rsid w:val="00FF382B"/>
    <w:rsid w:val="00FF6552"/>
    <w:rsid w:val="00FF70C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C2369-8CB4-4F43-A881-2A89166E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8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locked/>
    <w:rsid w:val="00BC7F61"/>
    <w:pPr>
      <w:keepNext/>
      <w:jc w:val="center"/>
      <w:outlineLvl w:val="0"/>
    </w:pPr>
    <w:rPr>
      <w:rFonts w:ascii="¡§oA¡Ë¡þiA¡ËO" w:eastAsia="중고딕" w:hAnsi="¡§oA¡Ë¡þiA¡ËO"/>
      <w:noProof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DA8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">
    <w:name w:val="머리글 Char"/>
    <w:link w:val="a3"/>
    <w:locked/>
    <w:rsid w:val="001F5DA8"/>
    <w:rPr>
      <w:rFonts w:cs="Times New Roman"/>
    </w:rPr>
  </w:style>
  <w:style w:type="paragraph" w:styleId="a4">
    <w:name w:val="footer"/>
    <w:basedOn w:val="a"/>
    <w:link w:val="Char0"/>
    <w:uiPriority w:val="99"/>
    <w:rsid w:val="001F5DA8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0">
    <w:name w:val="바닥글 Char"/>
    <w:link w:val="a4"/>
    <w:uiPriority w:val="99"/>
    <w:locked/>
    <w:rsid w:val="001F5DA8"/>
    <w:rPr>
      <w:rFonts w:cs="Times New Roman"/>
    </w:rPr>
  </w:style>
  <w:style w:type="table" w:styleId="a5">
    <w:name w:val="Table Grid"/>
    <w:basedOn w:val="a1"/>
    <w:rsid w:val="00013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6942C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EE026E"/>
    <w:rPr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locked/>
    <w:rsid w:val="00EE026E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D75C0"/>
    <w:pPr>
      <w:ind w:leftChars="400" w:left="800"/>
    </w:pPr>
  </w:style>
  <w:style w:type="paragraph" w:customStyle="1" w:styleId="hstyle0">
    <w:name w:val="hstyle0"/>
    <w:basedOn w:val="a"/>
    <w:rsid w:val="00762268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Normal (Web)"/>
    <w:basedOn w:val="a"/>
    <w:rsid w:val="000817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E2278D"/>
  </w:style>
  <w:style w:type="paragraph" w:customStyle="1" w:styleId="ab">
    <w:name w:val="바탕글"/>
    <w:basedOn w:val="a"/>
    <w:rsid w:val="0072179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D51649"/>
  </w:style>
  <w:style w:type="character" w:customStyle="1" w:styleId="nameeng">
    <w:name w:val="name_eng"/>
    <w:basedOn w:val="a0"/>
    <w:rsid w:val="00F915A7"/>
  </w:style>
  <w:style w:type="character" w:customStyle="1" w:styleId="1Char">
    <w:name w:val="제목 1 Char"/>
    <w:link w:val="1"/>
    <w:rsid w:val="00BC7F61"/>
    <w:rPr>
      <w:rFonts w:ascii="¡§oA¡Ë¡þiA¡ËO" w:eastAsia="중고딕" w:hAnsi="¡§oA¡Ë¡þiA¡ËO"/>
      <w:noProof/>
      <w:kern w:val="2"/>
      <w:sz w:val="24"/>
      <w:szCs w:val="24"/>
    </w:rPr>
  </w:style>
  <w:style w:type="paragraph" w:styleId="ac">
    <w:name w:val="Body Text Indent"/>
    <w:basedOn w:val="a"/>
    <w:link w:val="Char2"/>
    <w:rsid w:val="00BC7F61"/>
    <w:pPr>
      <w:wordWrap/>
      <w:adjustRightInd w:val="0"/>
      <w:ind w:left="284" w:hanging="284"/>
    </w:pPr>
    <w:rPr>
      <w:rFonts w:ascii="HCI Poppy" w:eastAsia="휴먼명조" w:hAnsi="HCI Poppy"/>
      <w:kern w:val="0"/>
      <w:sz w:val="24"/>
      <w:szCs w:val="24"/>
      <w:lang w:val="x-none" w:eastAsia="x-none"/>
    </w:rPr>
  </w:style>
  <w:style w:type="character" w:customStyle="1" w:styleId="Char2">
    <w:name w:val="본문 들여쓰기 Char"/>
    <w:link w:val="ac"/>
    <w:rsid w:val="00BC7F61"/>
    <w:rPr>
      <w:rFonts w:ascii="HCI Poppy" w:eastAsia="휴먼명조" w:hAnsi="HCI Poppy"/>
      <w:sz w:val="24"/>
      <w:szCs w:val="24"/>
    </w:rPr>
  </w:style>
  <w:style w:type="paragraph" w:styleId="ad">
    <w:name w:val="Body Text"/>
    <w:basedOn w:val="a"/>
    <w:link w:val="Char3"/>
    <w:rsid w:val="00BC7F61"/>
    <w:pPr>
      <w:wordWrap/>
      <w:adjustRightInd w:val="0"/>
    </w:pPr>
    <w:rPr>
      <w:rFonts w:ascii="HCI Poppy" w:eastAsia="휴먼명조" w:hAnsi="HCI Poppy"/>
      <w:kern w:val="0"/>
      <w:sz w:val="18"/>
      <w:szCs w:val="18"/>
      <w:lang w:val="x-none" w:eastAsia="x-none"/>
    </w:rPr>
  </w:style>
  <w:style w:type="character" w:customStyle="1" w:styleId="Char3">
    <w:name w:val="본문 Char"/>
    <w:link w:val="ad"/>
    <w:rsid w:val="00BC7F61"/>
    <w:rPr>
      <w:rFonts w:ascii="HCI Poppy" w:eastAsia="휴먼명조" w:hAnsi="HCI Poppy"/>
      <w:sz w:val="18"/>
      <w:szCs w:val="18"/>
    </w:rPr>
  </w:style>
  <w:style w:type="character" w:styleId="ae">
    <w:name w:val="page number"/>
    <w:basedOn w:val="a0"/>
    <w:rsid w:val="00BC7F61"/>
  </w:style>
  <w:style w:type="paragraph" w:styleId="2">
    <w:name w:val="Body Text Indent 2"/>
    <w:basedOn w:val="a"/>
    <w:link w:val="2Char"/>
    <w:rsid w:val="00BC7F61"/>
    <w:pPr>
      <w:wordWrap/>
      <w:topLinePunct/>
      <w:autoSpaceDE/>
      <w:autoSpaceDN/>
      <w:adjustRightInd w:val="0"/>
      <w:spacing w:line="280" w:lineRule="atLeast"/>
      <w:ind w:leftChars="370" w:left="740"/>
    </w:pPr>
    <w:rPr>
      <w:rFonts w:ascii="HCI Poppy" w:eastAsia="신명조" w:hAnsi="HCI Poppy"/>
      <w:kern w:val="0"/>
      <w:szCs w:val="20"/>
      <w:lang w:val="x-none" w:eastAsia="x-none"/>
    </w:rPr>
  </w:style>
  <w:style w:type="character" w:customStyle="1" w:styleId="2Char">
    <w:name w:val="본문 들여쓰기 2 Char"/>
    <w:link w:val="2"/>
    <w:rsid w:val="00BC7F61"/>
    <w:rPr>
      <w:rFonts w:ascii="HCI Poppy" w:eastAsia="신명조" w:hAnsi="HCI Poppy"/>
    </w:rPr>
  </w:style>
  <w:style w:type="character" w:customStyle="1" w:styleId="fclink1">
    <w:name w:val="fclink1"/>
    <w:basedOn w:val="a0"/>
    <w:rsid w:val="00BC7F61"/>
  </w:style>
  <w:style w:type="character" w:customStyle="1" w:styleId="etymology">
    <w:name w:val="etymology"/>
    <w:basedOn w:val="a0"/>
    <w:rsid w:val="00BC7F61"/>
  </w:style>
  <w:style w:type="character" w:customStyle="1" w:styleId="highlight">
    <w:name w:val="highlight"/>
    <w:basedOn w:val="a0"/>
    <w:rsid w:val="00BC7F61"/>
  </w:style>
  <w:style w:type="character" w:styleId="af">
    <w:name w:val="Emphasis"/>
    <w:qFormat/>
    <w:locked/>
    <w:rsid w:val="00BC7F61"/>
    <w:rPr>
      <w:i/>
      <w:iCs/>
    </w:rPr>
  </w:style>
  <w:style w:type="character" w:customStyle="1" w:styleId="enfs131">
    <w:name w:val="en_fs131"/>
    <w:rsid w:val="00BC7F61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BC7F61"/>
  </w:style>
  <w:style w:type="character" w:customStyle="1" w:styleId="phheadword">
    <w:name w:val="ph_headword"/>
    <w:basedOn w:val="a0"/>
    <w:rsid w:val="00BC7F61"/>
  </w:style>
  <w:style w:type="character" w:styleId="af0">
    <w:name w:val="FollowedHyperlink"/>
    <w:rsid w:val="00BC7F61"/>
    <w:rPr>
      <w:color w:val="800080"/>
      <w:u w:val="single"/>
    </w:rPr>
  </w:style>
  <w:style w:type="paragraph" w:customStyle="1" w:styleId="hstyle1">
    <w:name w:val="hstyle1"/>
    <w:basedOn w:val="a"/>
    <w:rsid w:val="00BC7F61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1">
    <w:name w:val="Document Map"/>
    <w:basedOn w:val="a"/>
    <w:link w:val="Char4"/>
    <w:rsid w:val="00BC7F61"/>
    <w:rPr>
      <w:rFonts w:ascii="굴림" w:eastAsia="굴림" w:hAnsi="Times New Roman"/>
      <w:sz w:val="18"/>
      <w:szCs w:val="18"/>
      <w:lang w:val="x-none" w:eastAsia="x-none"/>
    </w:rPr>
  </w:style>
  <w:style w:type="character" w:customStyle="1" w:styleId="Char4">
    <w:name w:val="문서 구조 Char"/>
    <w:link w:val="af1"/>
    <w:rsid w:val="00BC7F61"/>
    <w:rPr>
      <w:rFonts w:ascii="굴림" w:eastAsia="굴림" w:hAnsi="Times New Roman"/>
      <w:kern w:val="2"/>
      <w:sz w:val="18"/>
      <w:szCs w:val="18"/>
    </w:rPr>
  </w:style>
  <w:style w:type="paragraph" w:customStyle="1" w:styleId="Pa9">
    <w:name w:val="Pa9"/>
    <w:basedOn w:val="a"/>
    <w:next w:val="a"/>
    <w:uiPriority w:val="99"/>
    <w:rsid w:val="00BC7F61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BC7F61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BC7F61"/>
    <w:pPr>
      <w:widowControl/>
      <w:wordWrap/>
      <w:adjustRightInd w:val="0"/>
      <w:spacing w:line="14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BC7F61"/>
    <w:pPr>
      <w:widowControl/>
      <w:wordWrap/>
      <w:adjustRightInd w:val="0"/>
      <w:spacing w:line="14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BC7F61"/>
    <w:rPr>
      <w:rFonts w:ascii="HelveticaNeue Condensed" w:eastAsia="HelveticaNeue Condensed" w:cs="HelveticaNeue Condense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0\&#45824;&#54617;&#50896;&#49440;&#48156;\0218%20_10%20&#51221;&#48512;&#52488;&#52397;%20&#45824;&#54617;&#50896;%20&#51109;&#54617;&#49373;%20&#47784;&#51665;&#50836;&#44053;-&#49688;&#51221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D167-F91F-4BA1-8E7B-8C72035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0218 _10 정부초청 대학원 장학생 모집요강-수정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kang3</dc:creator>
  <cp:keywords/>
  <cp:lastModifiedBy>Windows User</cp:lastModifiedBy>
  <cp:revision>2</cp:revision>
  <cp:lastPrinted>2014-11-04T11:28:00Z</cp:lastPrinted>
  <dcterms:created xsi:type="dcterms:W3CDTF">2019-10-07T07:11:00Z</dcterms:created>
  <dcterms:modified xsi:type="dcterms:W3CDTF">2019-10-07T07:11:00Z</dcterms:modified>
</cp:coreProperties>
</file>